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D6" w:rsidRPr="00F508C6" w:rsidRDefault="00C15AD6" w:rsidP="00500485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15AD6" w:rsidRPr="00F508C6" w:rsidRDefault="00C15AD6" w:rsidP="00500485">
      <w:pPr>
        <w:spacing w:after="0" w:line="240" w:lineRule="auto"/>
        <w:ind w:left="6710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>УТВЕРЖДАЮ</w:t>
      </w:r>
    </w:p>
    <w:p w:rsidR="00C15AD6" w:rsidRDefault="00C15AD6" w:rsidP="00500485">
      <w:pPr>
        <w:spacing w:after="0" w:line="240" w:lineRule="auto"/>
        <w:ind w:left="6710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C15AD6" w:rsidRPr="00F508C6" w:rsidRDefault="00C15AD6" w:rsidP="00500485">
      <w:pPr>
        <w:spacing w:after="0" w:line="240" w:lineRule="auto"/>
        <w:ind w:left="6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Беленькова О.И.</w:t>
      </w:r>
    </w:p>
    <w:p w:rsidR="00C15AD6" w:rsidRPr="00F508C6" w:rsidRDefault="00C15AD6" w:rsidP="00500485">
      <w:pPr>
        <w:spacing w:after="0" w:line="240" w:lineRule="auto"/>
        <w:ind w:left="6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15AD6" w:rsidRPr="00F508C6" w:rsidRDefault="00C15AD6" w:rsidP="00500485">
      <w:pPr>
        <w:spacing w:after="0" w:line="240" w:lineRule="auto"/>
        <w:ind w:left="6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14» октября 2016</w:t>
      </w:r>
      <w:r w:rsidRPr="00F508C6">
        <w:rPr>
          <w:rFonts w:ascii="Times New Roman" w:hAnsi="Times New Roman" w:cs="Times New Roman"/>
          <w:sz w:val="24"/>
          <w:szCs w:val="24"/>
        </w:rPr>
        <w:t>г.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5AD6" w:rsidRPr="00F508C6" w:rsidRDefault="00C15AD6" w:rsidP="005004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AD6" w:rsidRPr="00F508C6" w:rsidRDefault="00C15AD6" w:rsidP="005004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AD6" w:rsidRPr="00F508C6" w:rsidRDefault="00C15AD6" w:rsidP="005004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8C6">
        <w:rPr>
          <w:rFonts w:ascii="Times New Roman" w:hAnsi="Times New Roman" w:cs="Times New Roman"/>
          <w:b/>
          <w:bCs/>
          <w:sz w:val="24"/>
          <w:szCs w:val="24"/>
        </w:rPr>
        <w:t>ПАСПОРТ ДОСТУПНОСТИ</w:t>
      </w:r>
    </w:p>
    <w:p w:rsidR="00C15AD6" w:rsidRPr="00F508C6" w:rsidRDefault="00C15AD6" w:rsidP="005004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8C6">
        <w:rPr>
          <w:rFonts w:ascii="Times New Roman" w:hAnsi="Times New Roman" w:cs="Times New Roman"/>
          <w:b/>
          <w:bCs/>
          <w:sz w:val="24"/>
          <w:szCs w:val="24"/>
        </w:rPr>
        <w:t>объекта социальной инфраструктуры (ОСИ)</w:t>
      </w:r>
    </w:p>
    <w:p w:rsidR="00C15AD6" w:rsidRPr="00F508C6" w:rsidRDefault="00C15AD6" w:rsidP="005004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1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5AD6" w:rsidRPr="00F508C6" w:rsidRDefault="00C15AD6" w:rsidP="005004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8C6">
        <w:rPr>
          <w:rFonts w:ascii="Times New Roman" w:hAnsi="Times New Roman" w:cs="Times New Roman"/>
          <w:b/>
          <w:bCs/>
          <w:sz w:val="24"/>
          <w:szCs w:val="24"/>
        </w:rPr>
        <w:t>1. Общие сведения об объекте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 xml:space="preserve">1.1. Наименование (вид) объекта </w:t>
      </w:r>
      <w:r>
        <w:rPr>
          <w:rFonts w:ascii="Times New Roman" w:hAnsi="Times New Roman" w:cs="Times New Roman"/>
          <w:sz w:val="24"/>
          <w:szCs w:val="24"/>
        </w:rPr>
        <w:t xml:space="preserve">здание МБУ Кочковского района «КЦСОН» 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>1.2. Адрес объ</w:t>
      </w:r>
      <w:r>
        <w:rPr>
          <w:rFonts w:ascii="Times New Roman" w:hAnsi="Times New Roman" w:cs="Times New Roman"/>
          <w:sz w:val="24"/>
          <w:szCs w:val="24"/>
        </w:rPr>
        <w:t>екта 632490 Новосибирская область, Кочковский район, с.Кочки, ул.Коммунальная д.4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отдельно стоящее здание из  2 этажей, 771.6 </w:t>
      </w:r>
      <w:r w:rsidRPr="00F508C6">
        <w:rPr>
          <w:rFonts w:ascii="Times New Roman" w:hAnsi="Times New Roman" w:cs="Times New Roman"/>
          <w:sz w:val="24"/>
          <w:szCs w:val="24"/>
        </w:rPr>
        <w:t>кв.м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>- часть здания __________ этажей (или на ___________ этаже), _________ кв.м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>- наличие прилегающего земельного учас</w:t>
      </w:r>
      <w:r>
        <w:rPr>
          <w:rFonts w:ascii="Times New Roman" w:hAnsi="Times New Roman" w:cs="Times New Roman"/>
          <w:sz w:val="24"/>
          <w:szCs w:val="24"/>
        </w:rPr>
        <w:t xml:space="preserve">тка (да, нет);        нет </w:t>
      </w:r>
      <w:r w:rsidRPr="00F508C6">
        <w:rPr>
          <w:rFonts w:ascii="Times New Roman" w:hAnsi="Times New Roman" w:cs="Times New Roman"/>
          <w:sz w:val="24"/>
          <w:szCs w:val="24"/>
        </w:rPr>
        <w:t>кв.м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>. Год постройки здания  1958г.</w:t>
      </w:r>
      <w:r w:rsidRPr="00F508C6">
        <w:rPr>
          <w:rFonts w:ascii="Times New Roman" w:hAnsi="Times New Roman" w:cs="Times New Roman"/>
          <w:sz w:val="24"/>
          <w:szCs w:val="24"/>
        </w:rPr>
        <w:t>, последнего кап</w:t>
      </w:r>
      <w:r>
        <w:rPr>
          <w:rFonts w:ascii="Times New Roman" w:hAnsi="Times New Roman" w:cs="Times New Roman"/>
          <w:sz w:val="24"/>
          <w:szCs w:val="24"/>
        </w:rPr>
        <w:t>итального ремонта 1998г.</w:t>
      </w:r>
    </w:p>
    <w:p w:rsidR="00C15AD6" w:rsidRPr="00C21012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 xml:space="preserve">1.5. Дата предстоящих плановых ремонтных работ: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текущего </w:t>
      </w:r>
      <w:r w:rsidRPr="00F508C6">
        <w:rPr>
          <w:rFonts w:ascii="Times New Roman" w:hAnsi="Times New Roman" w:cs="Times New Roman"/>
          <w:i/>
          <w:iCs/>
          <w:sz w:val="20"/>
          <w:szCs w:val="20"/>
        </w:rPr>
        <w:t>_</w:t>
      </w:r>
      <w:r>
        <w:rPr>
          <w:rFonts w:ascii="Times New Roman" w:hAnsi="Times New Roman" w:cs="Times New Roman"/>
          <w:i/>
          <w:iCs/>
          <w:sz w:val="20"/>
          <w:szCs w:val="20"/>
        </w:rPr>
        <w:t>нет</w:t>
      </w:r>
      <w:r w:rsidRPr="00F508C6">
        <w:rPr>
          <w:rFonts w:ascii="Times New Roman" w:hAnsi="Times New Roman" w:cs="Times New Roman"/>
          <w:i/>
          <w:iCs/>
          <w:sz w:val="20"/>
          <w:szCs w:val="20"/>
        </w:rPr>
        <w:t>, капитального</w:t>
      </w:r>
      <w:r>
        <w:rPr>
          <w:rFonts w:ascii="Times New Roman" w:hAnsi="Times New Roman" w:cs="Times New Roman"/>
          <w:i/>
          <w:iCs/>
          <w:sz w:val="20"/>
          <w:szCs w:val="20"/>
        </w:rPr>
        <w:t>-нет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8C6">
        <w:rPr>
          <w:rFonts w:ascii="Times New Roman" w:hAnsi="Times New Roman" w:cs="Times New Roman"/>
          <w:b/>
          <w:bCs/>
          <w:sz w:val="24"/>
          <w:szCs w:val="24"/>
        </w:rPr>
        <w:t>сведения об организации, расположенной на объекте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AD6" w:rsidRPr="00AA667A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Кочковского района Новосибирской области «Комплексный центр социального обслуживания населения»</w:t>
      </w:r>
    </w:p>
    <w:p w:rsidR="00C15AD6" w:rsidRPr="003C1710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краткое наименование) МБУ Кочковского района «КЦСОН»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AD6" w:rsidRPr="003C1710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 xml:space="preserve">1.7. Юридический </w:t>
      </w:r>
      <w:r>
        <w:rPr>
          <w:rFonts w:ascii="Times New Roman" w:hAnsi="Times New Roman" w:cs="Times New Roman"/>
          <w:sz w:val="24"/>
          <w:szCs w:val="24"/>
        </w:rPr>
        <w:t>адрес организации (учреждения) 632490 НСО Кочковский район, с.Кочки, ул.Коммунальная д4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>1.8. Основание для пользования объектом (</w:t>
      </w:r>
      <w:r w:rsidRPr="00F508C6">
        <w:rPr>
          <w:rFonts w:ascii="Times New Roman" w:hAnsi="Times New Roman" w:cs="Times New Roman"/>
          <w:sz w:val="20"/>
          <w:szCs w:val="20"/>
        </w:rPr>
        <w:t>оперативное управление, аренда, собственность</w:t>
      </w:r>
      <w:r>
        <w:rPr>
          <w:rFonts w:ascii="Times New Roman" w:hAnsi="Times New Roman" w:cs="Times New Roman"/>
          <w:sz w:val="24"/>
          <w:szCs w:val="24"/>
        </w:rPr>
        <w:t>)безвозмездно передано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>1.9. Форма собственности (</w:t>
      </w:r>
      <w:r w:rsidRPr="00F508C6">
        <w:rPr>
          <w:rFonts w:ascii="Times New Roman" w:hAnsi="Times New Roman" w:cs="Times New Roman"/>
          <w:sz w:val="20"/>
          <w:szCs w:val="20"/>
        </w:rPr>
        <w:t>государственная, негосударственная</w:t>
      </w:r>
      <w:r>
        <w:rPr>
          <w:rFonts w:ascii="Times New Roman" w:hAnsi="Times New Roman" w:cs="Times New Roman"/>
          <w:sz w:val="24"/>
          <w:szCs w:val="24"/>
        </w:rPr>
        <w:t>) –государственная.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 xml:space="preserve">1.10. Территориальная принадлежность </w:t>
      </w:r>
      <w:r w:rsidRPr="00F508C6">
        <w:rPr>
          <w:rFonts w:ascii="Times New Roman" w:hAnsi="Times New Roman" w:cs="Times New Roman"/>
          <w:sz w:val="20"/>
          <w:szCs w:val="20"/>
        </w:rPr>
        <w:t>(</w:t>
      </w:r>
      <w:r w:rsidRPr="00F508C6">
        <w:rPr>
          <w:rFonts w:ascii="Times New Roman" w:hAnsi="Times New Roman" w:cs="Times New Roman"/>
          <w:i/>
          <w:iCs/>
        </w:rPr>
        <w:t>федеральная, региональная, муниципальная</w:t>
      </w:r>
      <w:r w:rsidRPr="00F508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- муниципальная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>1.11. Вышестоящая организация (</w:t>
      </w:r>
      <w:r w:rsidRPr="00F508C6">
        <w:rPr>
          <w:rFonts w:ascii="Times New Roman" w:hAnsi="Times New Roman" w:cs="Times New Roman"/>
          <w:i/>
          <w:iCs/>
        </w:rPr>
        <w:t>наименовани</w:t>
      </w:r>
      <w:r w:rsidRPr="00F508C6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4"/>
          <w:szCs w:val="24"/>
        </w:rPr>
        <w:t>) Администрация Кочковского района Новосибирской области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 xml:space="preserve">1.12. Адрес вышестоящей </w:t>
      </w:r>
      <w:r>
        <w:rPr>
          <w:rFonts w:ascii="Times New Roman" w:hAnsi="Times New Roman" w:cs="Times New Roman"/>
          <w:sz w:val="24"/>
          <w:szCs w:val="24"/>
        </w:rPr>
        <w:t>организации, другие координаты 632490 Новосибирская область, Кочковский район, с. Кочки, ул.Революционная, 11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AD6" w:rsidRPr="00F508C6" w:rsidRDefault="00C15AD6" w:rsidP="005004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8C6">
        <w:rPr>
          <w:rFonts w:ascii="Times New Roman" w:hAnsi="Times New Roman" w:cs="Times New Roman"/>
          <w:b/>
          <w:bCs/>
          <w:sz w:val="24"/>
          <w:szCs w:val="24"/>
        </w:rPr>
        <w:t xml:space="preserve">2. Характеристика деятельности организации на объекте </w:t>
      </w:r>
      <w:r w:rsidRPr="00F508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F508C6">
        <w:rPr>
          <w:rFonts w:ascii="Times New Roman" w:hAnsi="Times New Roman" w:cs="Times New Roman"/>
          <w:i/>
          <w:iCs/>
          <w:sz w:val="24"/>
          <w:szCs w:val="24"/>
        </w:rPr>
        <w:t>по обслуживанию населения)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AD6" w:rsidRPr="009E5B59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08C6">
        <w:rPr>
          <w:rFonts w:ascii="Times New Roman" w:hAnsi="Times New Roman" w:cs="Times New Roman"/>
          <w:sz w:val="24"/>
          <w:szCs w:val="24"/>
        </w:rPr>
        <w:t xml:space="preserve">2.1 Сфера деятельности </w:t>
      </w:r>
      <w:r w:rsidRPr="00F508C6">
        <w:rPr>
          <w:rFonts w:ascii="Times New Roman" w:hAnsi="Times New Roman" w:cs="Times New Roman"/>
          <w:sz w:val="20"/>
          <w:szCs w:val="20"/>
        </w:rPr>
        <w:t>(</w:t>
      </w:r>
      <w:r w:rsidRPr="00F508C6">
        <w:rPr>
          <w:rFonts w:ascii="Times New Roman" w:hAnsi="Times New Roman" w:cs="Times New Roman"/>
          <w:i/>
          <w:iCs/>
          <w:sz w:val="20"/>
          <w:szCs w:val="20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F508C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-социальная защита</w:t>
      </w:r>
    </w:p>
    <w:p w:rsidR="00C15AD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 xml:space="preserve">2.2 Виды оказываемых </w:t>
      </w:r>
      <w:r>
        <w:rPr>
          <w:rFonts w:ascii="Times New Roman" w:hAnsi="Times New Roman" w:cs="Times New Roman"/>
          <w:sz w:val="24"/>
          <w:szCs w:val="24"/>
        </w:rPr>
        <w:t>услуг:</w:t>
      </w:r>
    </w:p>
    <w:p w:rsidR="00C15AD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-социально-бытовые;</w:t>
      </w:r>
    </w:p>
    <w:p w:rsidR="00C15AD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-социально-психологические;</w:t>
      </w:r>
    </w:p>
    <w:p w:rsidR="00C15AD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-социально-педагогические;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-социально-правовые.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08C6">
        <w:rPr>
          <w:rFonts w:ascii="Times New Roman" w:hAnsi="Times New Roman" w:cs="Times New Roman"/>
          <w:sz w:val="24"/>
          <w:szCs w:val="24"/>
        </w:rPr>
        <w:t>2.3 Форма оказания услуг: (</w:t>
      </w:r>
      <w:r w:rsidRPr="00F508C6">
        <w:rPr>
          <w:rFonts w:ascii="Times New Roman" w:hAnsi="Times New Roman" w:cs="Times New Roman"/>
          <w:sz w:val="20"/>
          <w:szCs w:val="20"/>
        </w:rPr>
        <w:t>на объекте, с длительным пребыванием, в т.ч. проживанием, на дому, дистанционно</w:t>
      </w:r>
      <w:r w:rsidRPr="00F508C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–на объекте, на дому.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>2.4 Категории обслуживаемого населения по возрасту: (</w:t>
      </w:r>
      <w:r w:rsidRPr="00F508C6">
        <w:rPr>
          <w:rFonts w:ascii="Times New Roman" w:hAnsi="Times New Roman" w:cs="Times New Roman"/>
          <w:sz w:val="20"/>
          <w:szCs w:val="20"/>
        </w:rPr>
        <w:t>дети, взрослые трудоспособного возраста, пожилые; все возрастные категории</w:t>
      </w:r>
      <w:r w:rsidRPr="00F508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- все возрастные категории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508C6">
        <w:rPr>
          <w:rFonts w:ascii="Times New Roman" w:hAnsi="Times New Roman" w:cs="Times New Roman"/>
          <w:sz w:val="24"/>
          <w:szCs w:val="24"/>
        </w:rPr>
        <w:t xml:space="preserve">2.5 Категории обслуживаемых инвалидов: </w:t>
      </w:r>
      <w:r w:rsidRPr="00F508C6">
        <w:rPr>
          <w:rFonts w:ascii="Times New Roman" w:hAnsi="Times New Roman" w:cs="Times New Roman"/>
          <w:i/>
          <w:iCs/>
          <w:sz w:val="20"/>
          <w:szCs w:val="20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>
        <w:rPr>
          <w:rFonts w:ascii="Times New Roman" w:hAnsi="Times New Roman" w:cs="Times New Roman"/>
          <w:i/>
          <w:iCs/>
          <w:sz w:val="20"/>
          <w:szCs w:val="20"/>
        </w:rPr>
        <w:t>-всекатегории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 xml:space="preserve">2.6 Плановая мощность: </w:t>
      </w:r>
      <w:r w:rsidRPr="00F508C6">
        <w:rPr>
          <w:rFonts w:ascii="Times New Roman" w:hAnsi="Times New Roman" w:cs="Times New Roman"/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Pr="00F50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 в день, 3000 в год</w:t>
      </w:r>
    </w:p>
    <w:p w:rsidR="00C15AD6" w:rsidRPr="00A7272B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 xml:space="preserve">2.7 Участие в исполнении ИПР инвалида, ребенка-инвалида (да, нет) </w:t>
      </w:r>
      <w:r>
        <w:rPr>
          <w:rFonts w:ascii="Times New Roman" w:hAnsi="Times New Roman" w:cs="Times New Roman"/>
          <w:sz w:val="24"/>
          <w:szCs w:val="24"/>
        </w:rPr>
        <w:t>-да</w:t>
      </w:r>
    </w:p>
    <w:p w:rsidR="00C15AD6" w:rsidRPr="00F508C6" w:rsidRDefault="00C15AD6" w:rsidP="005004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8C6">
        <w:rPr>
          <w:rFonts w:ascii="Times New Roman" w:hAnsi="Times New Roman" w:cs="Times New Roman"/>
          <w:b/>
          <w:bCs/>
          <w:sz w:val="24"/>
          <w:szCs w:val="24"/>
        </w:rPr>
        <w:t>3. Состояние доступности объекта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b/>
          <w:bCs/>
          <w:sz w:val="24"/>
          <w:szCs w:val="24"/>
        </w:rPr>
        <w:t>3.1 Путь следования к объекту пассажирским транспортом</w:t>
      </w:r>
      <w:r w:rsidRPr="00F50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села Кочковского района- с Кочки- автовокзал- автобусом</w:t>
      </w:r>
      <w:r w:rsidRPr="003C1710">
        <w:rPr>
          <w:rFonts w:ascii="Times New Roman" w:hAnsi="Times New Roman" w:cs="Times New Roman"/>
          <w:sz w:val="24"/>
          <w:szCs w:val="24"/>
        </w:rPr>
        <w:t>,</w:t>
      </w:r>
      <w:r w:rsidRPr="00F508C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>наличие адаптированного пассажирского транспорта к</w:t>
      </w:r>
      <w:r>
        <w:rPr>
          <w:rFonts w:ascii="Times New Roman" w:hAnsi="Times New Roman" w:cs="Times New Roman"/>
          <w:sz w:val="24"/>
          <w:szCs w:val="24"/>
        </w:rPr>
        <w:t xml:space="preserve"> объекту- нет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8C6">
        <w:rPr>
          <w:rFonts w:ascii="Times New Roman" w:hAnsi="Times New Roman" w:cs="Times New Roman"/>
          <w:b/>
          <w:bCs/>
          <w:sz w:val="24"/>
          <w:szCs w:val="24"/>
        </w:rPr>
        <w:t>3.2 Путь к объекту от ближайшей остановки пассажирского транспорта: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>3.2.1 расстояние до объекта от остан</w:t>
      </w:r>
      <w:r>
        <w:rPr>
          <w:rFonts w:ascii="Times New Roman" w:hAnsi="Times New Roman" w:cs="Times New Roman"/>
          <w:sz w:val="24"/>
          <w:szCs w:val="24"/>
        </w:rPr>
        <w:t>овки транспорта 500</w:t>
      </w:r>
      <w:r w:rsidRPr="00F508C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 (остановка «Аптека» № автобуса 167)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.2.2 время движения (пешком) 15</w:t>
      </w:r>
      <w:r w:rsidRPr="00F508C6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>-25мин.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>3.2.3 наличие  выделенного от проезжей части пешеходного пути (</w:t>
      </w:r>
      <w:r w:rsidRPr="00F508C6">
        <w:rPr>
          <w:rFonts w:ascii="Times New Roman" w:hAnsi="Times New Roman" w:cs="Times New Roman"/>
          <w:i/>
          <w:iCs/>
          <w:sz w:val="24"/>
          <w:szCs w:val="24"/>
        </w:rPr>
        <w:t>да, нет</w:t>
      </w:r>
      <w:r w:rsidRPr="00F508C6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>-нет</w:t>
      </w:r>
    </w:p>
    <w:p w:rsidR="00C15AD6" w:rsidRPr="00A7272B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08C6">
        <w:rPr>
          <w:rFonts w:ascii="Times New Roman" w:hAnsi="Times New Roman" w:cs="Times New Roman"/>
          <w:sz w:val="24"/>
          <w:szCs w:val="24"/>
        </w:rPr>
        <w:t xml:space="preserve">3.2.4 Перекрестки: </w:t>
      </w:r>
      <w:r w:rsidRPr="00F508C6">
        <w:rPr>
          <w:rFonts w:ascii="Times New Roman" w:hAnsi="Times New Roman" w:cs="Times New Roman"/>
          <w:i/>
          <w:iCs/>
          <w:sz w:val="24"/>
          <w:szCs w:val="24"/>
        </w:rPr>
        <w:t xml:space="preserve">нерегулируемые; регулируемые, со звуковой сигнализацией, таймером;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нерегулируемые</w:t>
      </w:r>
    </w:p>
    <w:p w:rsidR="00C15AD6" w:rsidRPr="00A7272B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08C6">
        <w:rPr>
          <w:rFonts w:ascii="Times New Roman" w:hAnsi="Times New Roman" w:cs="Times New Roman"/>
          <w:sz w:val="24"/>
          <w:szCs w:val="24"/>
        </w:rPr>
        <w:t xml:space="preserve">3.2.5 Информация на пути следования к объекту: </w:t>
      </w:r>
      <w:r w:rsidRPr="00F508C6">
        <w:rPr>
          <w:rFonts w:ascii="Times New Roman" w:hAnsi="Times New Roman" w:cs="Times New Roman"/>
          <w:i/>
          <w:iCs/>
          <w:sz w:val="24"/>
          <w:szCs w:val="24"/>
        </w:rPr>
        <w:t xml:space="preserve">акустическая, тактильная, визуальная; </w:t>
      </w:r>
      <w:r w:rsidRPr="00A7272B">
        <w:rPr>
          <w:rFonts w:ascii="Times New Roman" w:hAnsi="Times New Roman" w:cs="Times New Roman"/>
          <w:i/>
          <w:iCs/>
          <w:sz w:val="24"/>
          <w:szCs w:val="24"/>
          <w:u w:val="single"/>
        </w:rPr>
        <w:t>нет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 xml:space="preserve">3.2.6 Перепады высоты на пути: </w:t>
      </w:r>
      <w:r w:rsidRPr="00F508C6">
        <w:rPr>
          <w:rFonts w:ascii="Times New Roman" w:hAnsi="Times New Roman" w:cs="Times New Roman"/>
          <w:i/>
          <w:iCs/>
          <w:sz w:val="24"/>
          <w:szCs w:val="24"/>
        </w:rPr>
        <w:t>есть, нет</w:t>
      </w:r>
      <w:r w:rsidRPr="00F508C6">
        <w:rPr>
          <w:rFonts w:ascii="Times New Roman" w:hAnsi="Times New Roman" w:cs="Times New Roman"/>
          <w:sz w:val="24"/>
          <w:szCs w:val="24"/>
        </w:rPr>
        <w:t xml:space="preserve"> (описать______________________________________)</w:t>
      </w:r>
      <w:r>
        <w:rPr>
          <w:rFonts w:ascii="Times New Roman" w:hAnsi="Times New Roman" w:cs="Times New Roman"/>
          <w:sz w:val="24"/>
          <w:szCs w:val="24"/>
        </w:rPr>
        <w:t>-нет</w:t>
      </w:r>
    </w:p>
    <w:p w:rsidR="00C15AD6" w:rsidRPr="00A7272B" w:rsidRDefault="00C15AD6" w:rsidP="00500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08C6">
        <w:rPr>
          <w:rFonts w:ascii="Times New Roman" w:hAnsi="Times New Roman" w:cs="Times New Roman"/>
          <w:sz w:val="24"/>
          <w:szCs w:val="24"/>
        </w:rPr>
        <w:t xml:space="preserve">Их обустройство для инвалидов на коляске: </w:t>
      </w:r>
      <w:r w:rsidRPr="00F508C6">
        <w:rPr>
          <w:rFonts w:ascii="Times New Roman" w:hAnsi="Times New Roman" w:cs="Times New Roman"/>
          <w:i/>
          <w:iCs/>
          <w:sz w:val="24"/>
          <w:szCs w:val="24"/>
        </w:rPr>
        <w:t xml:space="preserve">да, </w:t>
      </w:r>
      <w:r w:rsidRPr="00A7272B">
        <w:rPr>
          <w:rFonts w:ascii="Times New Roman" w:hAnsi="Times New Roman" w:cs="Times New Roman"/>
          <w:i/>
          <w:iCs/>
          <w:sz w:val="24"/>
          <w:szCs w:val="24"/>
          <w:u w:val="single"/>
        </w:rPr>
        <w:t>нет</w:t>
      </w:r>
      <w:r w:rsidRPr="00A727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15AD6" w:rsidRPr="00F508C6" w:rsidRDefault="00C15AD6" w:rsidP="005004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8C6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доступности объекта для инвалидов – форма обслуживания*</w:t>
      </w:r>
    </w:p>
    <w:p w:rsidR="00C15AD6" w:rsidRPr="00F508C6" w:rsidRDefault="00C15AD6" w:rsidP="00500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C15AD6" w:rsidRPr="00271B04">
        <w:trPr>
          <w:trHeight w:val="823"/>
          <w:jc w:val="center"/>
        </w:trPr>
        <w:tc>
          <w:tcPr>
            <w:tcW w:w="674" w:type="dxa"/>
          </w:tcPr>
          <w:p w:rsidR="00C15AD6" w:rsidRPr="00F508C6" w:rsidRDefault="00C15AD6" w:rsidP="00DF57D9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8C6"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</w:p>
          <w:p w:rsidR="00C15AD6" w:rsidRPr="00F508C6" w:rsidRDefault="00C15AD6" w:rsidP="00DF57D9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689" w:type="dxa"/>
          </w:tcPr>
          <w:p w:rsidR="00C15AD6" w:rsidRPr="00F508C6" w:rsidRDefault="00C15AD6" w:rsidP="00DF57D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15AD6" w:rsidRPr="00F508C6" w:rsidRDefault="00C15AD6" w:rsidP="00DF57D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инвалидов</w:t>
            </w:r>
          </w:p>
          <w:p w:rsidR="00C15AD6" w:rsidRPr="00F508C6" w:rsidRDefault="00C15AD6" w:rsidP="00DF57D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C15AD6" w:rsidRPr="00F508C6" w:rsidRDefault="00C15AD6" w:rsidP="00DF57D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организации доступности объекта</w:t>
            </w:r>
          </w:p>
          <w:p w:rsidR="00C15AD6" w:rsidRPr="00F508C6" w:rsidRDefault="00C15AD6" w:rsidP="00DF57D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(формы обслуживания)*</w:t>
            </w:r>
          </w:p>
        </w:tc>
      </w:tr>
      <w:tr w:rsidR="00C15AD6" w:rsidRPr="00271B04">
        <w:trPr>
          <w:jc w:val="center"/>
        </w:trPr>
        <w:tc>
          <w:tcPr>
            <w:tcW w:w="674" w:type="dxa"/>
          </w:tcPr>
          <w:p w:rsidR="00C15AD6" w:rsidRPr="00F508C6" w:rsidRDefault="00C15AD6" w:rsidP="00DF57D9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C15AD6" w:rsidRPr="00F508C6" w:rsidRDefault="00C15AD6" w:rsidP="00DF57D9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категории инвалидов и МГН</w:t>
            </w:r>
          </w:p>
          <w:p w:rsidR="00C15AD6" w:rsidRPr="00F508C6" w:rsidRDefault="00C15AD6" w:rsidP="00DF57D9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959" w:type="dxa"/>
          </w:tcPr>
          <w:p w:rsidR="00C15AD6" w:rsidRPr="00F508C6" w:rsidRDefault="00C15AD6" w:rsidP="00DF57D9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D6" w:rsidRPr="00271B04">
        <w:trPr>
          <w:jc w:val="center"/>
        </w:trPr>
        <w:tc>
          <w:tcPr>
            <w:tcW w:w="674" w:type="dxa"/>
          </w:tcPr>
          <w:p w:rsidR="00C15AD6" w:rsidRPr="00F508C6" w:rsidRDefault="00C15AD6" w:rsidP="00DF57D9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C15AD6" w:rsidRPr="00F508C6" w:rsidRDefault="00C15AD6" w:rsidP="00DF57D9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C15AD6" w:rsidRPr="00F508C6" w:rsidRDefault="00C15AD6" w:rsidP="00DF57D9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D6" w:rsidRPr="00271B04">
        <w:trPr>
          <w:jc w:val="center"/>
        </w:trPr>
        <w:tc>
          <w:tcPr>
            <w:tcW w:w="674" w:type="dxa"/>
          </w:tcPr>
          <w:p w:rsidR="00C15AD6" w:rsidRPr="00F508C6" w:rsidRDefault="00C15AD6" w:rsidP="00DF57D9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0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89" w:type="dxa"/>
          </w:tcPr>
          <w:p w:rsidR="00C15AD6" w:rsidRPr="00F508C6" w:rsidRDefault="00C15AD6" w:rsidP="00DF57D9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10"/>
                <w:szCs w:val="10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C15AD6" w:rsidRPr="00F508C6" w:rsidRDefault="00C15AD6" w:rsidP="00DF57D9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C15AD6" w:rsidRPr="00271B04">
        <w:trPr>
          <w:trHeight w:val="253"/>
          <w:jc w:val="center"/>
        </w:trPr>
        <w:tc>
          <w:tcPr>
            <w:tcW w:w="674" w:type="dxa"/>
          </w:tcPr>
          <w:p w:rsidR="00C15AD6" w:rsidRPr="00F508C6" w:rsidRDefault="00C15AD6" w:rsidP="00DF57D9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08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89" w:type="dxa"/>
          </w:tcPr>
          <w:p w:rsidR="00C15AD6" w:rsidRPr="00F508C6" w:rsidRDefault="00C15AD6" w:rsidP="00DF57D9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10"/>
                <w:szCs w:val="10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C15AD6" w:rsidRPr="00F508C6" w:rsidRDefault="00C15AD6" w:rsidP="00DF57D9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C15AD6" w:rsidRPr="00271B04">
        <w:trPr>
          <w:jc w:val="center"/>
        </w:trPr>
        <w:tc>
          <w:tcPr>
            <w:tcW w:w="674" w:type="dxa"/>
          </w:tcPr>
          <w:p w:rsidR="00C15AD6" w:rsidRPr="00F508C6" w:rsidRDefault="00C15AD6" w:rsidP="00DF57D9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08C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89" w:type="dxa"/>
          </w:tcPr>
          <w:p w:rsidR="00C15AD6" w:rsidRPr="00F508C6" w:rsidRDefault="00C15AD6" w:rsidP="00DF57D9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10"/>
                <w:szCs w:val="10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C15AD6" w:rsidRPr="00F508C6" w:rsidRDefault="00C15AD6" w:rsidP="00DF57D9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C15AD6" w:rsidRPr="00271B04">
        <w:trPr>
          <w:jc w:val="center"/>
        </w:trPr>
        <w:tc>
          <w:tcPr>
            <w:tcW w:w="674" w:type="dxa"/>
          </w:tcPr>
          <w:p w:rsidR="00C15AD6" w:rsidRPr="00F508C6" w:rsidRDefault="00C15AD6" w:rsidP="00DF57D9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08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89" w:type="dxa"/>
          </w:tcPr>
          <w:p w:rsidR="00C15AD6" w:rsidRPr="00F508C6" w:rsidRDefault="00C15AD6" w:rsidP="00DF57D9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10"/>
                <w:szCs w:val="10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C15AD6" w:rsidRPr="00F508C6" w:rsidRDefault="00C15AD6" w:rsidP="00DF57D9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C15AD6" w:rsidRPr="00271B04">
        <w:trPr>
          <w:jc w:val="center"/>
        </w:trPr>
        <w:tc>
          <w:tcPr>
            <w:tcW w:w="674" w:type="dxa"/>
          </w:tcPr>
          <w:p w:rsidR="00C15AD6" w:rsidRPr="00F508C6" w:rsidRDefault="00C15AD6" w:rsidP="00DF57D9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08C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89" w:type="dxa"/>
          </w:tcPr>
          <w:p w:rsidR="00C15AD6" w:rsidRPr="00F508C6" w:rsidRDefault="00C15AD6" w:rsidP="00DF57D9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10"/>
                <w:szCs w:val="10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C15AD6" w:rsidRPr="00F508C6" w:rsidRDefault="00C15AD6" w:rsidP="00DF57D9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</w:tbl>
    <w:p w:rsidR="00C15AD6" w:rsidRPr="00F508C6" w:rsidRDefault="00C15AD6" w:rsidP="00500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08C6">
        <w:rPr>
          <w:rFonts w:ascii="Times New Roman" w:hAnsi="Times New Roman" w:cs="Times New Roman"/>
          <w:sz w:val="24"/>
          <w:szCs w:val="24"/>
        </w:rPr>
        <w:t xml:space="preserve">* - </w:t>
      </w:r>
      <w:r w:rsidRPr="00F508C6">
        <w:rPr>
          <w:rFonts w:ascii="Times New Roman" w:hAnsi="Times New Roman" w:cs="Times New Roman"/>
          <w:sz w:val="20"/>
          <w:szCs w:val="20"/>
        </w:rPr>
        <w:t xml:space="preserve">указывается один из вариантов: </w:t>
      </w:r>
      <w:r w:rsidRPr="00F508C6">
        <w:rPr>
          <w:rFonts w:ascii="Times New Roman" w:hAnsi="Times New Roman" w:cs="Times New Roman"/>
          <w:b/>
          <w:bCs/>
          <w:sz w:val="20"/>
          <w:szCs w:val="20"/>
        </w:rPr>
        <w:t>«А», «Б», «ДУ», «ВНД»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8C6">
        <w:rPr>
          <w:rFonts w:ascii="Times New Roman" w:hAnsi="Times New Roman" w:cs="Times New Roman"/>
          <w:b/>
          <w:bCs/>
          <w:sz w:val="24"/>
          <w:szCs w:val="24"/>
        </w:rPr>
        <w:t>3.4 Состояние доступности основных структурно-функциональных зон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237"/>
        <w:gridCol w:w="3969"/>
      </w:tblGrid>
      <w:tr w:rsidR="00C15AD6" w:rsidRPr="00271B04">
        <w:trPr>
          <w:trHeight w:val="930"/>
        </w:trPr>
        <w:tc>
          <w:tcPr>
            <w:tcW w:w="541" w:type="dxa"/>
          </w:tcPr>
          <w:p w:rsidR="00C15AD6" w:rsidRPr="00F508C6" w:rsidRDefault="00C15AD6" w:rsidP="00DF5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C15AD6" w:rsidRPr="00F508C6" w:rsidRDefault="00C15AD6" w:rsidP="00DF5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п \п</w:t>
            </w:r>
          </w:p>
        </w:tc>
        <w:tc>
          <w:tcPr>
            <w:tcW w:w="5237" w:type="dxa"/>
            <w:vAlign w:val="center"/>
          </w:tcPr>
          <w:p w:rsidR="00C15AD6" w:rsidRPr="00F508C6" w:rsidRDefault="00C15AD6" w:rsidP="00DF5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C15AD6" w:rsidRPr="00F508C6" w:rsidRDefault="00C15AD6" w:rsidP="00DF5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C15AD6" w:rsidRPr="00271B04">
        <w:tc>
          <w:tcPr>
            <w:tcW w:w="541" w:type="dxa"/>
          </w:tcPr>
          <w:p w:rsidR="00C15AD6" w:rsidRPr="00F508C6" w:rsidRDefault="00C15AD6" w:rsidP="00DF5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C15AD6" w:rsidRPr="00F508C6" w:rsidRDefault="00C15AD6" w:rsidP="00DF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C15AD6" w:rsidRPr="00F508C6" w:rsidRDefault="00C15AD6" w:rsidP="00DF5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</w:tr>
      <w:tr w:rsidR="00C15AD6" w:rsidRPr="00271B04">
        <w:tc>
          <w:tcPr>
            <w:tcW w:w="541" w:type="dxa"/>
          </w:tcPr>
          <w:p w:rsidR="00C15AD6" w:rsidRPr="00F508C6" w:rsidRDefault="00C15AD6" w:rsidP="00DF5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C15AD6" w:rsidRPr="00F508C6" w:rsidRDefault="00C15AD6" w:rsidP="00DF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C15AD6" w:rsidRPr="00F508C6" w:rsidRDefault="00C15AD6" w:rsidP="00DF5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</w:tr>
      <w:tr w:rsidR="00C15AD6" w:rsidRPr="00271B04">
        <w:tc>
          <w:tcPr>
            <w:tcW w:w="541" w:type="dxa"/>
          </w:tcPr>
          <w:p w:rsidR="00C15AD6" w:rsidRPr="00F508C6" w:rsidRDefault="00C15AD6" w:rsidP="00DF5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C15AD6" w:rsidRPr="00F508C6" w:rsidRDefault="00C15AD6" w:rsidP="00DF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C15AD6" w:rsidRPr="00F508C6" w:rsidRDefault="00C15AD6" w:rsidP="00DF5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</w:tr>
      <w:tr w:rsidR="00C15AD6" w:rsidRPr="00271B04">
        <w:tc>
          <w:tcPr>
            <w:tcW w:w="541" w:type="dxa"/>
          </w:tcPr>
          <w:p w:rsidR="00C15AD6" w:rsidRPr="00F508C6" w:rsidRDefault="00C15AD6" w:rsidP="00DF5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7" w:type="dxa"/>
          </w:tcPr>
          <w:p w:rsidR="00C15AD6" w:rsidRPr="00F508C6" w:rsidRDefault="00C15AD6" w:rsidP="00DF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C15AD6" w:rsidRPr="00F508C6" w:rsidRDefault="00C15AD6" w:rsidP="00DF5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</w:tr>
      <w:tr w:rsidR="00C15AD6" w:rsidRPr="00271B04">
        <w:tc>
          <w:tcPr>
            <w:tcW w:w="541" w:type="dxa"/>
          </w:tcPr>
          <w:p w:rsidR="00C15AD6" w:rsidRPr="00F508C6" w:rsidRDefault="00C15AD6" w:rsidP="00DF5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C15AD6" w:rsidRPr="00F508C6" w:rsidRDefault="00C15AD6" w:rsidP="00DF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C15AD6" w:rsidRPr="00F508C6" w:rsidRDefault="00C15AD6" w:rsidP="00DF5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ДЧ-И (О,С,Г,У,)</w:t>
            </w:r>
          </w:p>
        </w:tc>
      </w:tr>
      <w:tr w:rsidR="00C15AD6" w:rsidRPr="00271B04">
        <w:tc>
          <w:tcPr>
            <w:tcW w:w="541" w:type="dxa"/>
          </w:tcPr>
          <w:p w:rsidR="00C15AD6" w:rsidRPr="00F508C6" w:rsidRDefault="00C15AD6" w:rsidP="00DF5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C15AD6" w:rsidRPr="00F508C6" w:rsidRDefault="00C15AD6" w:rsidP="00DF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C15AD6" w:rsidRPr="00F508C6" w:rsidRDefault="00C15AD6" w:rsidP="00DF5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</w:tr>
      <w:tr w:rsidR="00C15AD6" w:rsidRPr="00271B04">
        <w:tc>
          <w:tcPr>
            <w:tcW w:w="541" w:type="dxa"/>
          </w:tcPr>
          <w:p w:rsidR="00C15AD6" w:rsidRPr="00F508C6" w:rsidRDefault="00C15AD6" w:rsidP="00DF5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C15AD6" w:rsidRPr="00F508C6" w:rsidRDefault="00C15AD6" w:rsidP="00DF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C15AD6" w:rsidRPr="00F508C6" w:rsidRDefault="00C15AD6" w:rsidP="00DF5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</w:tr>
    </w:tbl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b/>
          <w:bCs/>
          <w:sz w:val="24"/>
          <w:szCs w:val="24"/>
        </w:rPr>
        <w:t xml:space="preserve">** </w:t>
      </w:r>
      <w:r w:rsidRPr="00F508C6">
        <w:rPr>
          <w:rFonts w:ascii="Times New Roman" w:hAnsi="Times New Roman" w:cs="Times New Roman"/>
          <w:sz w:val="20"/>
          <w:szCs w:val="20"/>
        </w:rPr>
        <w:t>Указывается:</w:t>
      </w:r>
      <w:r w:rsidRPr="00F508C6">
        <w:rPr>
          <w:rFonts w:ascii="Times New Roman" w:hAnsi="Times New Roman" w:cs="Times New Roman"/>
          <w:b/>
          <w:bCs/>
          <w:sz w:val="20"/>
          <w:szCs w:val="20"/>
        </w:rPr>
        <w:t xml:space="preserve"> ДП-В</w:t>
      </w:r>
      <w:r w:rsidRPr="00F508C6">
        <w:rPr>
          <w:rFonts w:ascii="Times New Roman" w:hAnsi="Times New Roman" w:cs="Times New Roman"/>
          <w:sz w:val="20"/>
          <w:szCs w:val="20"/>
        </w:rPr>
        <w:t xml:space="preserve"> - доступно полностью всем;  </w:t>
      </w:r>
      <w:r w:rsidRPr="00F508C6">
        <w:rPr>
          <w:rFonts w:ascii="Times New Roman" w:hAnsi="Times New Roman" w:cs="Times New Roman"/>
          <w:b/>
          <w:bCs/>
          <w:sz w:val="20"/>
          <w:szCs w:val="20"/>
        </w:rPr>
        <w:t>ДП-И</w:t>
      </w:r>
      <w:r w:rsidRPr="00F508C6">
        <w:rPr>
          <w:rFonts w:ascii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508C6">
        <w:rPr>
          <w:rFonts w:ascii="Times New Roman" w:hAnsi="Times New Roman" w:cs="Times New Roman"/>
          <w:b/>
          <w:bCs/>
          <w:sz w:val="20"/>
          <w:szCs w:val="20"/>
        </w:rPr>
        <w:t>ДЧ-В</w:t>
      </w:r>
      <w:r w:rsidRPr="00F508C6">
        <w:rPr>
          <w:rFonts w:ascii="Times New Roman" w:hAnsi="Times New Roman" w:cs="Times New Roman"/>
          <w:sz w:val="20"/>
          <w:szCs w:val="20"/>
        </w:rPr>
        <w:t xml:space="preserve"> - доступно частично всем; </w:t>
      </w:r>
      <w:r w:rsidRPr="00F508C6">
        <w:rPr>
          <w:rFonts w:ascii="Times New Roman" w:hAnsi="Times New Roman" w:cs="Times New Roman"/>
          <w:b/>
          <w:bCs/>
          <w:sz w:val="20"/>
          <w:szCs w:val="20"/>
        </w:rPr>
        <w:t>ДЧ-И</w:t>
      </w:r>
      <w:r w:rsidRPr="00F508C6">
        <w:rPr>
          <w:rFonts w:ascii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F508C6">
        <w:rPr>
          <w:rFonts w:ascii="Times New Roman" w:hAnsi="Times New Roman" w:cs="Times New Roman"/>
          <w:b/>
          <w:bCs/>
          <w:sz w:val="20"/>
          <w:szCs w:val="20"/>
        </w:rPr>
        <w:t>ДУ</w:t>
      </w:r>
      <w:r w:rsidRPr="00F508C6">
        <w:rPr>
          <w:rFonts w:ascii="Times New Roman" w:hAnsi="Times New Roman" w:cs="Times New Roman"/>
          <w:sz w:val="20"/>
          <w:szCs w:val="20"/>
        </w:rPr>
        <w:t xml:space="preserve"> - доступно условно, </w:t>
      </w:r>
      <w:r w:rsidRPr="00F508C6">
        <w:rPr>
          <w:rFonts w:ascii="Times New Roman" w:hAnsi="Times New Roman" w:cs="Times New Roman"/>
          <w:b/>
          <w:bCs/>
          <w:sz w:val="20"/>
          <w:szCs w:val="20"/>
        </w:rPr>
        <w:t>ВНД</w:t>
      </w:r>
      <w:r w:rsidRPr="00F508C6">
        <w:rPr>
          <w:rFonts w:ascii="Times New Roman" w:hAnsi="Times New Roman" w:cs="Times New Roman"/>
          <w:sz w:val="20"/>
          <w:szCs w:val="20"/>
        </w:rPr>
        <w:t xml:space="preserve"> – временно недоступно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b/>
          <w:bCs/>
          <w:sz w:val="24"/>
          <w:szCs w:val="24"/>
        </w:rPr>
        <w:t>3.5. ИТОГОВОЕ  ЗАКЛЮЧЕНИЕ о состоянии доступности ОСИ</w:t>
      </w:r>
      <w:r>
        <w:rPr>
          <w:rFonts w:ascii="Times New Roman" w:hAnsi="Times New Roman" w:cs="Times New Roman"/>
          <w:sz w:val="24"/>
          <w:szCs w:val="24"/>
        </w:rPr>
        <w:t>: ДП-В</w:t>
      </w:r>
    </w:p>
    <w:p w:rsidR="00C15AD6" w:rsidRPr="00F508C6" w:rsidRDefault="00C15AD6" w:rsidP="005004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AD6" w:rsidRPr="00F508C6" w:rsidRDefault="00C15AD6" w:rsidP="00500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b/>
          <w:bCs/>
          <w:sz w:val="24"/>
          <w:szCs w:val="24"/>
        </w:rPr>
        <w:t>4. Управленческое решение</w:t>
      </w:r>
      <w:r w:rsidRPr="00F50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AD6" w:rsidRPr="00F508C6" w:rsidRDefault="00C15AD6" w:rsidP="00500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AD6" w:rsidRPr="00F508C6" w:rsidRDefault="00C15AD6" w:rsidP="00500485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8C6">
        <w:rPr>
          <w:rFonts w:ascii="Times New Roman" w:hAnsi="Times New Roman" w:cs="Times New Roman"/>
          <w:b/>
          <w:bCs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122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670"/>
        <w:gridCol w:w="3544"/>
        <w:gridCol w:w="2403"/>
      </w:tblGrid>
      <w:tr w:rsidR="00C15AD6" w:rsidRPr="00271B04">
        <w:trPr>
          <w:gridAfter w:val="1"/>
          <w:wAfter w:w="2403" w:type="dxa"/>
          <w:trHeight w:val="998"/>
        </w:trPr>
        <w:tc>
          <w:tcPr>
            <w:tcW w:w="675" w:type="dxa"/>
            <w:vAlign w:val="center"/>
          </w:tcPr>
          <w:p w:rsidR="00C15AD6" w:rsidRPr="00F508C6" w:rsidRDefault="00C15AD6" w:rsidP="00DF57D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C15AD6" w:rsidRPr="00F508C6" w:rsidRDefault="00C15AD6" w:rsidP="00DF57D9">
            <w:pPr>
              <w:spacing w:after="0" w:line="36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п \п</w:t>
            </w:r>
          </w:p>
        </w:tc>
        <w:tc>
          <w:tcPr>
            <w:tcW w:w="5670" w:type="dxa"/>
            <w:vAlign w:val="center"/>
          </w:tcPr>
          <w:p w:rsidR="00C15AD6" w:rsidRPr="00F508C6" w:rsidRDefault="00C15AD6" w:rsidP="00DF57D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544" w:type="dxa"/>
            <w:vAlign w:val="center"/>
          </w:tcPr>
          <w:p w:rsidR="00C15AD6" w:rsidRPr="00F508C6" w:rsidRDefault="00C15AD6" w:rsidP="00DF57D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C15AD6" w:rsidRPr="00271B04">
        <w:trPr>
          <w:gridAfter w:val="1"/>
          <w:wAfter w:w="2403" w:type="dxa"/>
          <w:trHeight w:val="276"/>
        </w:trPr>
        <w:tc>
          <w:tcPr>
            <w:tcW w:w="675" w:type="dxa"/>
          </w:tcPr>
          <w:p w:rsidR="00C15AD6" w:rsidRPr="00F508C6" w:rsidRDefault="00C15AD6" w:rsidP="00DF57D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15AD6" w:rsidRPr="00F508C6" w:rsidRDefault="00C15AD6" w:rsidP="00DF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C15AD6" w:rsidRPr="00F508C6" w:rsidRDefault="00C15AD6" w:rsidP="00DF57D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C15AD6" w:rsidRPr="00271B04">
        <w:trPr>
          <w:gridAfter w:val="1"/>
          <w:wAfter w:w="2403" w:type="dxa"/>
          <w:trHeight w:val="276"/>
        </w:trPr>
        <w:tc>
          <w:tcPr>
            <w:tcW w:w="675" w:type="dxa"/>
          </w:tcPr>
          <w:p w:rsidR="00C15AD6" w:rsidRPr="00F508C6" w:rsidRDefault="00C15AD6" w:rsidP="00DF57D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15AD6" w:rsidRPr="00F508C6" w:rsidRDefault="00C15AD6" w:rsidP="00DF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</w:tcPr>
          <w:p w:rsidR="00C15AD6" w:rsidRPr="00F508C6" w:rsidRDefault="00C15AD6" w:rsidP="00DF57D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C15AD6" w:rsidRPr="00271B04">
        <w:trPr>
          <w:gridAfter w:val="1"/>
          <w:wAfter w:w="2403" w:type="dxa"/>
          <w:trHeight w:val="276"/>
        </w:trPr>
        <w:tc>
          <w:tcPr>
            <w:tcW w:w="675" w:type="dxa"/>
          </w:tcPr>
          <w:p w:rsidR="00C15AD6" w:rsidRPr="00F508C6" w:rsidRDefault="00C15AD6" w:rsidP="00DF57D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C15AD6" w:rsidRPr="00F508C6" w:rsidRDefault="00C15AD6" w:rsidP="00DF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</w:tcPr>
          <w:p w:rsidR="00C15AD6" w:rsidRPr="00F508C6" w:rsidRDefault="00C15AD6" w:rsidP="00DF57D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решения невозможны</w:t>
            </w:r>
          </w:p>
        </w:tc>
      </w:tr>
      <w:tr w:rsidR="00C15AD6" w:rsidRPr="00271B04">
        <w:trPr>
          <w:gridAfter w:val="1"/>
          <w:wAfter w:w="2403" w:type="dxa"/>
          <w:trHeight w:val="276"/>
        </w:trPr>
        <w:tc>
          <w:tcPr>
            <w:tcW w:w="675" w:type="dxa"/>
          </w:tcPr>
          <w:p w:rsidR="00C15AD6" w:rsidRPr="00F508C6" w:rsidRDefault="00C15AD6" w:rsidP="00DF57D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C15AD6" w:rsidRPr="00F508C6" w:rsidRDefault="00C15AD6" w:rsidP="00DF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 xml:space="preserve">Зона целевого назначения здания </w:t>
            </w:r>
            <w:r w:rsidRPr="00F508C6">
              <w:rPr>
                <w:rFonts w:ascii="Times New Roman" w:hAnsi="Times New Roman" w:cs="Times New Roman"/>
              </w:rPr>
              <w:t>(целевого посещения объекта)</w:t>
            </w:r>
          </w:p>
        </w:tc>
        <w:tc>
          <w:tcPr>
            <w:tcW w:w="3544" w:type="dxa"/>
          </w:tcPr>
          <w:p w:rsidR="00C15AD6" w:rsidRPr="00F508C6" w:rsidRDefault="00C15AD6" w:rsidP="00DF57D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C15AD6" w:rsidRPr="00271B04">
        <w:trPr>
          <w:gridAfter w:val="1"/>
          <w:wAfter w:w="2403" w:type="dxa"/>
          <w:trHeight w:val="276"/>
        </w:trPr>
        <w:tc>
          <w:tcPr>
            <w:tcW w:w="675" w:type="dxa"/>
          </w:tcPr>
          <w:p w:rsidR="00C15AD6" w:rsidRPr="00F508C6" w:rsidRDefault="00C15AD6" w:rsidP="00DF57D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15AD6" w:rsidRPr="00F508C6" w:rsidRDefault="00C15AD6" w:rsidP="00DF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C15AD6" w:rsidRPr="00F508C6" w:rsidRDefault="00C15AD6" w:rsidP="00DF57D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C15AD6" w:rsidRPr="00271B04">
        <w:trPr>
          <w:gridAfter w:val="1"/>
          <w:wAfter w:w="2403" w:type="dxa"/>
          <w:trHeight w:val="276"/>
        </w:trPr>
        <w:tc>
          <w:tcPr>
            <w:tcW w:w="675" w:type="dxa"/>
          </w:tcPr>
          <w:p w:rsidR="00C15AD6" w:rsidRPr="00F508C6" w:rsidRDefault="00C15AD6" w:rsidP="00DF57D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C15AD6" w:rsidRPr="00F508C6" w:rsidRDefault="00C15AD6" w:rsidP="00DF57D9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544" w:type="dxa"/>
          </w:tcPr>
          <w:p w:rsidR="00C15AD6" w:rsidRPr="00F508C6" w:rsidRDefault="00C15AD6" w:rsidP="00DF57D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C15AD6" w:rsidRPr="00271B04">
        <w:trPr>
          <w:gridAfter w:val="1"/>
          <w:wAfter w:w="2403" w:type="dxa"/>
          <w:trHeight w:val="276"/>
        </w:trPr>
        <w:tc>
          <w:tcPr>
            <w:tcW w:w="675" w:type="dxa"/>
          </w:tcPr>
          <w:p w:rsidR="00C15AD6" w:rsidRPr="00F508C6" w:rsidRDefault="00C15AD6" w:rsidP="00DF57D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C15AD6" w:rsidRPr="00F508C6" w:rsidRDefault="00C15AD6" w:rsidP="00DF57D9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544" w:type="dxa"/>
          </w:tcPr>
          <w:p w:rsidR="00C15AD6" w:rsidRPr="00F508C6" w:rsidRDefault="00C15AD6" w:rsidP="00DF57D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C15AD6" w:rsidRPr="00271B04">
        <w:trPr>
          <w:trHeight w:val="276"/>
        </w:trPr>
        <w:tc>
          <w:tcPr>
            <w:tcW w:w="675" w:type="dxa"/>
          </w:tcPr>
          <w:p w:rsidR="00C15AD6" w:rsidRPr="00F508C6" w:rsidRDefault="00C15AD6" w:rsidP="00DF57D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C15AD6" w:rsidRPr="00F508C6" w:rsidRDefault="00C15AD6" w:rsidP="00DF57D9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5AD6" w:rsidRPr="00F508C6" w:rsidRDefault="00C15AD6" w:rsidP="00DF57D9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зоны и участки</w:t>
            </w:r>
          </w:p>
          <w:p w:rsidR="00C15AD6" w:rsidRPr="00F508C6" w:rsidRDefault="00C15AD6" w:rsidP="00DF57D9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gridSpan w:val="2"/>
          </w:tcPr>
          <w:p w:rsidR="00C15AD6" w:rsidRPr="00F508C6" w:rsidRDefault="00C15AD6" w:rsidP="00DF57D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08C6">
        <w:rPr>
          <w:rFonts w:ascii="Times New Roman" w:hAnsi="Times New Roman" w:cs="Times New Roman"/>
          <w:sz w:val="24"/>
          <w:szCs w:val="24"/>
        </w:rPr>
        <w:t xml:space="preserve">*- </w:t>
      </w:r>
      <w:r w:rsidRPr="00F508C6">
        <w:rPr>
          <w:rFonts w:ascii="Times New Roman" w:hAnsi="Times New Roman" w:cs="Times New Roman"/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15AD6" w:rsidRPr="00F508C6" w:rsidRDefault="00C15AD6" w:rsidP="00500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>4.2. Период проведения работ _____________________________________________________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>в рамках исполнения ______________________________________________________________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508C6">
        <w:rPr>
          <w:rFonts w:ascii="Times New Roman" w:hAnsi="Times New Roman" w:cs="Times New Roman"/>
          <w:sz w:val="24"/>
          <w:szCs w:val="24"/>
        </w:rPr>
        <w:tab/>
      </w:r>
      <w:r w:rsidRPr="00F508C6">
        <w:rPr>
          <w:rFonts w:ascii="Times New Roman" w:hAnsi="Times New Roman" w:cs="Times New Roman"/>
          <w:sz w:val="24"/>
          <w:szCs w:val="24"/>
        </w:rPr>
        <w:tab/>
      </w:r>
      <w:r w:rsidRPr="00F508C6">
        <w:rPr>
          <w:rFonts w:ascii="Times New Roman" w:hAnsi="Times New Roman" w:cs="Times New Roman"/>
          <w:sz w:val="24"/>
          <w:szCs w:val="24"/>
        </w:rPr>
        <w:tab/>
      </w:r>
      <w:r w:rsidRPr="00F508C6">
        <w:rPr>
          <w:rFonts w:ascii="Times New Roman" w:hAnsi="Times New Roman" w:cs="Times New Roman"/>
          <w:sz w:val="24"/>
          <w:szCs w:val="24"/>
        </w:rPr>
        <w:tab/>
      </w:r>
      <w:r w:rsidRPr="00F508C6">
        <w:rPr>
          <w:rFonts w:ascii="Times New Roman" w:hAnsi="Times New Roman" w:cs="Times New Roman"/>
          <w:sz w:val="24"/>
          <w:szCs w:val="24"/>
        </w:rPr>
        <w:tab/>
      </w:r>
      <w:r w:rsidRPr="00F508C6">
        <w:rPr>
          <w:rFonts w:ascii="Times New Roman" w:hAnsi="Times New Roman" w:cs="Times New Roman"/>
          <w:i/>
          <w:iCs/>
        </w:rPr>
        <w:t>(указывается наименование документа: программы, плана)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>4.3</w:t>
      </w:r>
      <w:r w:rsidRPr="00F508C6">
        <w:rPr>
          <w:rFonts w:ascii="Times New Roman" w:hAnsi="Times New Roman" w:cs="Times New Roman"/>
        </w:rPr>
        <w:t xml:space="preserve"> </w:t>
      </w:r>
      <w:r w:rsidRPr="00F508C6">
        <w:rPr>
          <w:rFonts w:ascii="Times New Roman" w:hAnsi="Times New Roman" w:cs="Times New Roman"/>
          <w:sz w:val="24"/>
          <w:szCs w:val="24"/>
        </w:rPr>
        <w:t>Ожидаемый результат (по состоянию доступности)</w:t>
      </w:r>
      <w:r w:rsidRPr="00F508C6">
        <w:rPr>
          <w:rFonts w:ascii="Times New Roman" w:hAnsi="Times New Roman" w:cs="Times New Roman"/>
        </w:rPr>
        <w:t xml:space="preserve"> </w:t>
      </w:r>
      <w:r w:rsidRPr="00F508C6">
        <w:rPr>
          <w:rFonts w:ascii="Times New Roman" w:hAnsi="Times New Roman" w:cs="Times New Roman"/>
          <w:sz w:val="24"/>
          <w:szCs w:val="24"/>
        </w:rPr>
        <w:t>после выполнения работ по адаптации ___________________________________________________________________________________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>Оценка результата исполнения программы, плана (по состоянию доступности) ______________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508C6">
        <w:rPr>
          <w:rFonts w:ascii="Times New Roman" w:hAnsi="Times New Roman" w:cs="Times New Roman"/>
          <w:sz w:val="24"/>
          <w:szCs w:val="24"/>
        </w:rPr>
        <w:t xml:space="preserve">4.4. Для принятия решения требуется, не требуется </w:t>
      </w:r>
      <w:r w:rsidRPr="00F508C6">
        <w:rPr>
          <w:rFonts w:ascii="Times New Roman" w:hAnsi="Times New Roman" w:cs="Times New Roman"/>
          <w:i/>
          <w:iCs/>
          <w:sz w:val="20"/>
          <w:szCs w:val="20"/>
        </w:rPr>
        <w:t>(нужное подчеркнуть):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>Согласование ______________________________________________________________________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F508C6">
        <w:rPr>
          <w:rFonts w:ascii="Times New Roman" w:hAnsi="Times New Roman" w:cs="Times New Roman"/>
          <w:i/>
          <w:iCs/>
          <w:sz w:val="24"/>
          <w:szCs w:val="24"/>
        </w:rPr>
        <w:t>наименование документа и выдавшей его организации, дата</w:t>
      </w:r>
      <w:r w:rsidRPr="00F508C6">
        <w:rPr>
          <w:rFonts w:ascii="Times New Roman" w:hAnsi="Times New Roman" w:cs="Times New Roman"/>
          <w:sz w:val="24"/>
          <w:szCs w:val="24"/>
        </w:rPr>
        <w:t xml:space="preserve">), прилагается 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8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 xml:space="preserve">4.5. Информация размещена (обновлена) на Карте доступности субъекта РФ </w:t>
      </w:r>
      <w:r w:rsidRPr="00F508C6">
        <w:rPr>
          <w:rFonts w:ascii="Times New Roman" w:hAnsi="Times New Roman" w:cs="Times New Roman"/>
          <w:b/>
          <w:bCs/>
          <w:sz w:val="24"/>
          <w:szCs w:val="24"/>
        </w:rPr>
        <w:t xml:space="preserve">дата </w:t>
      </w:r>
      <w:r w:rsidRPr="00F508C6">
        <w:rPr>
          <w:rFonts w:ascii="Times New Roman" w:hAnsi="Times New Roman" w:cs="Times New Roman"/>
          <w:sz w:val="24"/>
          <w:szCs w:val="24"/>
        </w:rPr>
        <w:t>____________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15AD6" w:rsidRPr="00F508C6" w:rsidRDefault="00C15AD6" w:rsidP="00500485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F508C6">
        <w:rPr>
          <w:rFonts w:ascii="Times New Roman" w:hAnsi="Times New Roman" w:cs="Times New Roman"/>
          <w:i/>
          <w:iCs/>
        </w:rPr>
        <w:t>(наименование сайта, портала)</w:t>
      </w:r>
    </w:p>
    <w:p w:rsidR="00C15AD6" w:rsidRPr="00F508C6" w:rsidRDefault="00C15AD6" w:rsidP="005004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AD6" w:rsidRPr="00F508C6" w:rsidRDefault="00C15AD6" w:rsidP="005004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C15AD6" w:rsidRPr="00F508C6" w:rsidRDefault="00C15AD6" w:rsidP="005004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8C6">
        <w:rPr>
          <w:rFonts w:ascii="Times New Roman" w:hAnsi="Times New Roman" w:cs="Times New Roman"/>
          <w:b/>
          <w:bCs/>
          <w:sz w:val="24"/>
          <w:szCs w:val="24"/>
        </w:rPr>
        <w:t>5. Особые отметки</w:t>
      </w:r>
    </w:p>
    <w:p w:rsidR="00C15AD6" w:rsidRPr="00F508C6" w:rsidRDefault="00C15AD6" w:rsidP="0050048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C15AD6" w:rsidRPr="00F508C6" w:rsidRDefault="00C15AD6" w:rsidP="0050048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>Паспорт сформирован на основании: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 xml:space="preserve">1. Анкеты (информации об </w:t>
      </w:r>
      <w:r>
        <w:rPr>
          <w:rFonts w:ascii="Times New Roman" w:hAnsi="Times New Roman" w:cs="Times New Roman"/>
          <w:sz w:val="24"/>
          <w:szCs w:val="24"/>
        </w:rPr>
        <w:t xml:space="preserve">объекте) от «13»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4"/>
            <w:szCs w:val="24"/>
          </w:rPr>
          <w:t>2016</w:t>
        </w:r>
        <w:r w:rsidRPr="00F508C6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F508C6">
        <w:rPr>
          <w:rFonts w:ascii="Times New Roman" w:hAnsi="Times New Roman" w:cs="Times New Roman"/>
          <w:sz w:val="24"/>
          <w:szCs w:val="24"/>
        </w:rPr>
        <w:t>.,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>2. Акта обследов</w:t>
      </w:r>
      <w:r>
        <w:rPr>
          <w:rFonts w:ascii="Times New Roman" w:hAnsi="Times New Roman" w:cs="Times New Roman"/>
          <w:sz w:val="24"/>
          <w:szCs w:val="24"/>
        </w:rPr>
        <w:t xml:space="preserve">ания объекта: № акта  1от «13»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4"/>
            <w:szCs w:val="24"/>
          </w:rPr>
          <w:t>2016</w:t>
        </w:r>
        <w:r w:rsidRPr="00F508C6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F508C6">
        <w:rPr>
          <w:rFonts w:ascii="Times New Roman" w:hAnsi="Times New Roman" w:cs="Times New Roman"/>
          <w:sz w:val="24"/>
          <w:szCs w:val="24"/>
        </w:rPr>
        <w:t>.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>3. Решения Комиссии ________________________</w:t>
      </w:r>
      <w:r>
        <w:rPr>
          <w:rFonts w:ascii="Times New Roman" w:hAnsi="Times New Roman" w:cs="Times New Roman"/>
          <w:sz w:val="24"/>
          <w:szCs w:val="24"/>
        </w:rPr>
        <w:t>__ от «____» октября 2016</w:t>
      </w:r>
      <w:r w:rsidRPr="00F508C6">
        <w:rPr>
          <w:rFonts w:ascii="Times New Roman" w:hAnsi="Times New Roman" w:cs="Times New Roman"/>
          <w:sz w:val="24"/>
          <w:szCs w:val="24"/>
        </w:rPr>
        <w:t>г.</w:t>
      </w:r>
    </w:p>
    <w:p w:rsidR="00C15AD6" w:rsidRDefault="00C15AD6" w:rsidP="00500485"/>
    <w:p w:rsidR="00C15AD6" w:rsidRDefault="00C15AD6" w:rsidP="00500485"/>
    <w:p w:rsidR="00C15AD6" w:rsidRDefault="00C15AD6" w:rsidP="00500485"/>
    <w:p w:rsidR="00C15AD6" w:rsidRDefault="00C15AD6" w:rsidP="00500485"/>
    <w:p w:rsidR="00C15AD6" w:rsidRDefault="00C15AD6" w:rsidP="00500485"/>
    <w:p w:rsidR="00C15AD6" w:rsidRDefault="00C15AD6" w:rsidP="00500485"/>
    <w:p w:rsidR="00C15AD6" w:rsidRDefault="00C15AD6" w:rsidP="00500485"/>
    <w:p w:rsidR="00C15AD6" w:rsidRDefault="00C15AD6" w:rsidP="00500485"/>
    <w:p w:rsidR="00C15AD6" w:rsidRDefault="00C15AD6" w:rsidP="00500485"/>
    <w:p w:rsidR="00C15AD6" w:rsidRDefault="00C15AD6" w:rsidP="00500485"/>
    <w:p w:rsidR="00C15AD6" w:rsidRDefault="00C15AD6" w:rsidP="00500485"/>
    <w:p w:rsidR="00C15AD6" w:rsidRDefault="00C15AD6" w:rsidP="00500485"/>
    <w:p w:rsidR="00C15AD6" w:rsidRPr="00F508C6" w:rsidRDefault="00C15AD6" w:rsidP="00500485">
      <w:pPr>
        <w:spacing w:after="0" w:line="240" w:lineRule="auto"/>
        <w:ind w:left="6710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>УТВЕРЖДАЮ</w:t>
      </w:r>
    </w:p>
    <w:p w:rsidR="00C15AD6" w:rsidRDefault="00C15AD6" w:rsidP="00500485">
      <w:pPr>
        <w:spacing w:after="0" w:line="240" w:lineRule="auto"/>
        <w:ind w:left="6710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C15AD6" w:rsidRPr="00F508C6" w:rsidRDefault="00C15AD6" w:rsidP="00500485">
      <w:pPr>
        <w:spacing w:after="0" w:line="240" w:lineRule="auto"/>
        <w:ind w:left="6710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Беленькова О.И.</w:t>
      </w:r>
    </w:p>
    <w:p w:rsidR="00C15AD6" w:rsidRPr="00F508C6" w:rsidRDefault="00C15AD6" w:rsidP="00500485">
      <w:pPr>
        <w:spacing w:after="0" w:line="240" w:lineRule="auto"/>
        <w:ind w:left="6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15AD6" w:rsidRPr="00F508C6" w:rsidRDefault="00C15AD6" w:rsidP="00500485">
      <w:pPr>
        <w:spacing w:after="0" w:line="240" w:lineRule="auto"/>
        <w:ind w:left="6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«14» октября 2016</w:t>
      </w:r>
      <w:r w:rsidRPr="00F508C6">
        <w:rPr>
          <w:rFonts w:ascii="Times New Roman" w:hAnsi="Times New Roman" w:cs="Times New Roman"/>
          <w:sz w:val="24"/>
          <w:szCs w:val="24"/>
        </w:rPr>
        <w:t>г.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5AD6" w:rsidRPr="00F508C6" w:rsidRDefault="00C15AD6" w:rsidP="005004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AD6" w:rsidRPr="00F508C6" w:rsidRDefault="00C15AD6" w:rsidP="005004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AD6" w:rsidRPr="00F508C6" w:rsidRDefault="00C15AD6" w:rsidP="005004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8C6">
        <w:rPr>
          <w:rFonts w:ascii="Times New Roman" w:hAnsi="Times New Roman" w:cs="Times New Roman"/>
          <w:b/>
          <w:bCs/>
          <w:sz w:val="24"/>
          <w:szCs w:val="24"/>
        </w:rPr>
        <w:t>ПАСПОРТ ДОСТУПНОСТИ</w:t>
      </w:r>
    </w:p>
    <w:p w:rsidR="00C15AD6" w:rsidRPr="00F508C6" w:rsidRDefault="00C15AD6" w:rsidP="005004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8C6">
        <w:rPr>
          <w:rFonts w:ascii="Times New Roman" w:hAnsi="Times New Roman" w:cs="Times New Roman"/>
          <w:b/>
          <w:bCs/>
          <w:sz w:val="24"/>
          <w:szCs w:val="24"/>
        </w:rPr>
        <w:t>объекта социальной инфраструктуры (ОСИ)</w:t>
      </w:r>
    </w:p>
    <w:p w:rsidR="00C15AD6" w:rsidRPr="00F508C6" w:rsidRDefault="00C15AD6" w:rsidP="005004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2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5AD6" w:rsidRPr="00F508C6" w:rsidRDefault="00C15AD6" w:rsidP="005004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8C6">
        <w:rPr>
          <w:rFonts w:ascii="Times New Roman" w:hAnsi="Times New Roman" w:cs="Times New Roman"/>
          <w:b/>
          <w:bCs/>
          <w:sz w:val="24"/>
          <w:szCs w:val="24"/>
        </w:rPr>
        <w:t>1. Общие сведения об объекте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 xml:space="preserve">1.1. Наименование (вид) объекта </w:t>
      </w:r>
      <w:r>
        <w:rPr>
          <w:rFonts w:ascii="Times New Roman" w:hAnsi="Times New Roman" w:cs="Times New Roman"/>
          <w:sz w:val="24"/>
          <w:szCs w:val="24"/>
        </w:rPr>
        <w:t xml:space="preserve">здание «Решетовское отделение милосердия» 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>1.2. Адрес объ</w:t>
      </w:r>
      <w:r>
        <w:rPr>
          <w:rFonts w:ascii="Times New Roman" w:hAnsi="Times New Roman" w:cs="Times New Roman"/>
          <w:sz w:val="24"/>
          <w:szCs w:val="24"/>
        </w:rPr>
        <w:t>екта 632490 Новосибирская область, Кочковский район, с.Решеты, ул.Ленина д.16.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отдельно стоящее здание из  2 этажей, 607.4 </w:t>
      </w:r>
      <w:r w:rsidRPr="00F508C6">
        <w:rPr>
          <w:rFonts w:ascii="Times New Roman" w:hAnsi="Times New Roman" w:cs="Times New Roman"/>
          <w:sz w:val="24"/>
          <w:szCs w:val="24"/>
        </w:rPr>
        <w:t>кв.м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>- часть здания __________ этажей (или на ___________ этаже), _________ кв.м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>- наличие прилегающего земельного учас</w:t>
      </w:r>
      <w:r>
        <w:rPr>
          <w:rFonts w:ascii="Times New Roman" w:hAnsi="Times New Roman" w:cs="Times New Roman"/>
          <w:sz w:val="24"/>
          <w:szCs w:val="24"/>
        </w:rPr>
        <w:t xml:space="preserve">тка (да, нет);        нет </w:t>
      </w:r>
      <w:r w:rsidRPr="00F508C6">
        <w:rPr>
          <w:rFonts w:ascii="Times New Roman" w:hAnsi="Times New Roman" w:cs="Times New Roman"/>
          <w:sz w:val="24"/>
          <w:szCs w:val="24"/>
        </w:rPr>
        <w:t>кв.м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>1.4. Год постройки здания _</w:t>
      </w:r>
      <w:r>
        <w:rPr>
          <w:rFonts w:ascii="Times New Roman" w:hAnsi="Times New Roman" w:cs="Times New Roman"/>
          <w:sz w:val="24"/>
          <w:szCs w:val="24"/>
        </w:rPr>
        <w:t>1956г.</w:t>
      </w:r>
      <w:r w:rsidRPr="00F508C6">
        <w:rPr>
          <w:rFonts w:ascii="Times New Roman" w:hAnsi="Times New Roman" w:cs="Times New Roman"/>
          <w:sz w:val="24"/>
          <w:szCs w:val="24"/>
        </w:rPr>
        <w:t>, последнего кап</w:t>
      </w:r>
      <w:r>
        <w:rPr>
          <w:rFonts w:ascii="Times New Roman" w:hAnsi="Times New Roman" w:cs="Times New Roman"/>
          <w:sz w:val="24"/>
          <w:szCs w:val="24"/>
        </w:rPr>
        <w:t>итального ремонта 2011г.</w:t>
      </w:r>
    </w:p>
    <w:p w:rsidR="00C15AD6" w:rsidRPr="00C21012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 xml:space="preserve">1.5. Дата предстоящих плановых ремонтных работ: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текущего </w:t>
      </w:r>
      <w:r w:rsidRPr="00F508C6">
        <w:rPr>
          <w:rFonts w:ascii="Times New Roman" w:hAnsi="Times New Roman" w:cs="Times New Roman"/>
          <w:i/>
          <w:iCs/>
          <w:sz w:val="20"/>
          <w:szCs w:val="20"/>
        </w:rPr>
        <w:t>_</w:t>
      </w:r>
      <w:r>
        <w:rPr>
          <w:rFonts w:ascii="Times New Roman" w:hAnsi="Times New Roman" w:cs="Times New Roman"/>
          <w:i/>
          <w:iCs/>
          <w:sz w:val="20"/>
          <w:szCs w:val="20"/>
        </w:rPr>
        <w:t>нет</w:t>
      </w:r>
      <w:r w:rsidRPr="00F508C6">
        <w:rPr>
          <w:rFonts w:ascii="Times New Roman" w:hAnsi="Times New Roman" w:cs="Times New Roman"/>
          <w:i/>
          <w:iCs/>
          <w:sz w:val="20"/>
          <w:szCs w:val="20"/>
        </w:rPr>
        <w:t>, капитального</w:t>
      </w:r>
      <w:r>
        <w:rPr>
          <w:rFonts w:ascii="Times New Roman" w:hAnsi="Times New Roman" w:cs="Times New Roman"/>
          <w:i/>
          <w:iCs/>
          <w:sz w:val="20"/>
          <w:szCs w:val="20"/>
        </w:rPr>
        <w:t>-нет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8C6">
        <w:rPr>
          <w:rFonts w:ascii="Times New Roman" w:hAnsi="Times New Roman" w:cs="Times New Roman"/>
          <w:b/>
          <w:bCs/>
          <w:sz w:val="24"/>
          <w:szCs w:val="24"/>
        </w:rPr>
        <w:t>сведения об организации, расположенной на объекте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AD6" w:rsidRPr="00AA667A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Кочковского района Новосибирской области «Комплексный центр социального обслуживания населения»</w:t>
      </w:r>
    </w:p>
    <w:p w:rsidR="00C15AD6" w:rsidRPr="003C1710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краткое наименование) МБУ Кочковского района «КЦСОН»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AD6" w:rsidRPr="003C1710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 xml:space="preserve">1.7. Юридический </w:t>
      </w:r>
      <w:r>
        <w:rPr>
          <w:rFonts w:ascii="Times New Roman" w:hAnsi="Times New Roman" w:cs="Times New Roman"/>
          <w:sz w:val="24"/>
          <w:szCs w:val="24"/>
        </w:rPr>
        <w:t>адрес организации (учреждения) 632490 НСО Кочковский район, с.Кочки, ул.Коммунальная д4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>1.8. Основание для пользования объектом (</w:t>
      </w:r>
      <w:r w:rsidRPr="00F508C6">
        <w:rPr>
          <w:rFonts w:ascii="Times New Roman" w:hAnsi="Times New Roman" w:cs="Times New Roman"/>
          <w:sz w:val="20"/>
          <w:szCs w:val="20"/>
        </w:rPr>
        <w:t>оперативное управление, аренда, собственность</w:t>
      </w:r>
      <w:r>
        <w:rPr>
          <w:rFonts w:ascii="Times New Roman" w:hAnsi="Times New Roman" w:cs="Times New Roman"/>
          <w:sz w:val="24"/>
          <w:szCs w:val="24"/>
        </w:rPr>
        <w:t>)безвозмездно передано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>1.9. Форма собственности (</w:t>
      </w:r>
      <w:r w:rsidRPr="00F508C6">
        <w:rPr>
          <w:rFonts w:ascii="Times New Roman" w:hAnsi="Times New Roman" w:cs="Times New Roman"/>
          <w:sz w:val="20"/>
          <w:szCs w:val="20"/>
        </w:rPr>
        <w:t>государственная, негосударственная</w:t>
      </w:r>
      <w:r>
        <w:rPr>
          <w:rFonts w:ascii="Times New Roman" w:hAnsi="Times New Roman" w:cs="Times New Roman"/>
          <w:sz w:val="24"/>
          <w:szCs w:val="24"/>
        </w:rPr>
        <w:t>) –государственная.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 xml:space="preserve">1.10. Территориальная принадлежность </w:t>
      </w:r>
      <w:r w:rsidRPr="00F508C6">
        <w:rPr>
          <w:rFonts w:ascii="Times New Roman" w:hAnsi="Times New Roman" w:cs="Times New Roman"/>
          <w:sz w:val="20"/>
          <w:szCs w:val="20"/>
        </w:rPr>
        <w:t>(</w:t>
      </w:r>
      <w:r w:rsidRPr="00F508C6">
        <w:rPr>
          <w:rFonts w:ascii="Times New Roman" w:hAnsi="Times New Roman" w:cs="Times New Roman"/>
          <w:i/>
          <w:iCs/>
        </w:rPr>
        <w:t>федеральная, региональная, муниципальная</w:t>
      </w:r>
      <w:r w:rsidRPr="00F508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- муниципальная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>1.11. Вышестоящая организация (</w:t>
      </w:r>
      <w:r w:rsidRPr="00F508C6">
        <w:rPr>
          <w:rFonts w:ascii="Times New Roman" w:hAnsi="Times New Roman" w:cs="Times New Roman"/>
          <w:i/>
          <w:iCs/>
        </w:rPr>
        <w:t>наименовани</w:t>
      </w:r>
      <w:r w:rsidRPr="00F508C6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4"/>
          <w:szCs w:val="24"/>
        </w:rPr>
        <w:t>) Администрация Кочковского района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 xml:space="preserve">1.12. Адрес вышестоящей </w:t>
      </w:r>
      <w:r>
        <w:rPr>
          <w:rFonts w:ascii="Times New Roman" w:hAnsi="Times New Roman" w:cs="Times New Roman"/>
          <w:sz w:val="24"/>
          <w:szCs w:val="24"/>
        </w:rPr>
        <w:t>организации, другие координаты 632490 Новосибирская область, Кочковский район, с. Кочки, ул.Революционная 11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AD6" w:rsidRPr="00F508C6" w:rsidRDefault="00C15AD6" w:rsidP="005004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8C6">
        <w:rPr>
          <w:rFonts w:ascii="Times New Roman" w:hAnsi="Times New Roman" w:cs="Times New Roman"/>
          <w:b/>
          <w:bCs/>
          <w:sz w:val="24"/>
          <w:szCs w:val="24"/>
        </w:rPr>
        <w:t xml:space="preserve">2. Характеристика деятельности организации на объекте </w:t>
      </w:r>
      <w:r w:rsidRPr="00F508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F508C6">
        <w:rPr>
          <w:rFonts w:ascii="Times New Roman" w:hAnsi="Times New Roman" w:cs="Times New Roman"/>
          <w:i/>
          <w:iCs/>
          <w:sz w:val="24"/>
          <w:szCs w:val="24"/>
        </w:rPr>
        <w:t>по обслуживанию населения)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AD6" w:rsidRPr="009E5B59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08C6">
        <w:rPr>
          <w:rFonts w:ascii="Times New Roman" w:hAnsi="Times New Roman" w:cs="Times New Roman"/>
          <w:sz w:val="24"/>
          <w:szCs w:val="24"/>
        </w:rPr>
        <w:t xml:space="preserve">2.1 Сфера деятельности </w:t>
      </w:r>
      <w:r w:rsidRPr="00F508C6">
        <w:rPr>
          <w:rFonts w:ascii="Times New Roman" w:hAnsi="Times New Roman" w:cs="Times New Roman"/>
          <w:sz w:val="20"/>
          <w:szCs w:val="20"/>
        </w:rPr>
        <w:t>(</w:t>
      </w:r>
      <w:r w:rsidRPr="00F508C6">
        <w:rPr>
          <w:rFonts w:ascii="Times New Roman" w:hAnsi="Times New Roman" w:cs="Times New Roman"/>
          <w:i/>
          <w:iCs/>
          <w:sz w:val="20"/>
          <w:szCs w:val="20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F508C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-социальная защита</w:t>
      </w:r>
    </w:p>
    <w:p w:rsidR="00C15AD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 xml:space="preserve">2.2 Виды оказываемых </w:t>
      </w:r>
      <w:r>
        <w:rPr>
          <w:rFonts w:ascii="Times New Roman" w:hAnsi="Times New Roman" w:cs="Times New Roman"/>
          <w:sz w:val="24"/>
          <w:szCs w:val="24"/>
        </w:rPr>
        <w:t>услуг:</w:t>
      </w:r>
    </w:p>
    <w:p w:rsidR="00C15AD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-социально-бытовые;</w:t>
      </w:r>
    </w:p>
    <w:p w:rsidR="00C15AD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-социально-психологические;</w:t>
      </w:r>
    </w:p>
    <w:p w:rsidR="00C15AD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-социально-педагогические;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-социально-правовые.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08C6">
        <w:rPr>
          <w:rFonts w:ascii="Times New Roman" w:hAnsi="Times New Roman" w:cs="Times New Roman"/>
          <w:sz w:val="24"/>
          <w:szCs w:val="24"/>
        </w:rPr>
        <w:t>2.3 Форма оказания услуг: (</w:t>
      </w:r>
      <w:r w:rsidRPr="00F508C6">
        <w:rPr>
          <w:rFonts w:ascii="Times New Roman" w:hAnsi="Times New Roman" w:cs="Times New Roman"/>
          <w:sz w:val="20"/>
          <w:szCs w:val="20"/>
        </w:rPr>
        <w:t>на объекте, с длительным пребыванием, в т.ч. проживанием, на дому, дистанционно</w:t>
      </w:r>
      <w:r w:rsidRPr="00F508C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 на объекте, с длительным пребыванием, в т.ч. проживанием.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>2.4 Категории обслуживаемого населения по возрасту: (</w:t>
      </w:r>
      <w:r w:rsidRPr="00F508C6">
        <w:rPr>
          <w:rFonts w:ascii="Times New Roman" w:hAnsi="Times New Roman" w:cs="Times New Roman"/>
          <w:sz w:val="20"/>
          <w:szCs w:val="20"/>
        </w:rPr>
        <w:t>дети, взрослые трудоспособного возраста, пожилые; все возрастные категории</w:t>
      </w:r>
      <w:r w:rsidRPr="00F508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- все возрастные категории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508C6">
        <w:rPr>
          <w:rFonts w:ascii="Times New Roman" w:hAnsi="Times New Roman" w:cs="Times New Roman"/>
          <w:sz w:val="24"/>
          <w:szCs w:val="24"/>
        </w:rPr>
        <w:t xml:space="preserve">2.5 Категории обслуживаемых инвалидов: </w:t>
      </w:r>
      <w:r w:rsidRPr="00F508C6">
        <w:rPr>
          <w:rFonts w:ascii="Times New Roman" w:hAnsi="Times New Roman" w:cs="Times New Roman"/>
          <w:i/>
          <w:iCs/>
          <w:sz w:val="20"/>
          <w:szCs w:val="20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>
        <w:rPr>
          <w:rFonts w:ascii="Times New Roman" w:hAnsi="Times New Roman" w:cs="Times New Roman"/>
          <w:i/>
          <w:iCs/>
          <w:sz w:val="20"/>
          <w:szCs w:val="20"/>
        </w:rPr>
        <w:t>-всекатегории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 xml:space="preserve">2.6 Плановая мощность: </w:t>
      </w:r>
      <w:r w:rsidRPr="00F508C6">
        <w:rPr>
          <w:rFonts w:ascii="Times New Roman" w:hAnsi="Times New Roman" w:cs="Times New Roman"/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Pr="00F50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22 в день,  </w:t>
      </w:r>
    </w:p>
    <w:p w:rsidR="00C15AD6" w:rsidRPr="00A7272B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 xml:space="preserve">2.7 Участие в исполнении ИПР инвалида, ребенка-инвалида (да, нет) </w:t>
      </w:r>
      <w:r>
        <w:rPr>
          <w:rFonts w:ascii="Times New Roman" w:hAnsi="Times New Roman" w:cs="Times New Roman"/>
          <w:sz w:val="24"/>
          <w:szCs w:val="24"/>
        </w:rPr>
        <w:t>-да</w:t>
      </w:r>
    </w:p>
    <w:p w:rsidR="00C15AD6" w:rsidRPr="00F508C6" w:rsidRDefault="00C15AD6" w:rsidP="005004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8C6">
        <w:rPr>
          <w:rFonts w:ascii="Times New Roman" w:hAnsi="Times New Roman" w:cs="Times New Roman"/>
          <w:b/>
          <w:bCs/>
          <w:sz w:val="24"/>
          <w:szCs w:val="24"/>
        </w:rPr>
        <w:t>3. Состояние доступности объекта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b/>
          <w:bCs/>
          <w:sz w:val="24"/>
          <w:szCs w:val="24"/>
        </w:rPr>
        <w:t>3.1 Путь следования к объекту пассажирским транспортом</w:t>
      </w:r>
      <w:r w:rsidRPr="00F50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села Кочковского района- с Кочки- автовокзал- автобусом</w:t>
      </w:r>
      <w:r w:rsidRPr="003C1710">
        <w:rPr>
          <w:rFonts w:ascii="Times New Roman" w:hAnsi="Times New Roman" w:cs="Times New Roman"/>
          <w:sz w:val="24"/>
          <w:szCs w:val="24"/>
        </w:rPr>
        <w:t>,</w:t>
      </w:r>
      <w:r w:rsidRPr="00F508C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>наличие адаптированного пассажирского транспорта к</w:t>
      </w:r>
      <w:r>
        <w:rPr>
          <w:rFonts w:ascii="Times New Roman" w:hAnsi="Times New Roman" w:cs="Times New Roman"/>
          <w:sz w:val="24"/>
          <w:szCs w:val="24"/>
        </w:rPr>
        <w:t xml:space="preserve"> объекту- нет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8C6">
        <w:rPr>
          <w:rFonts w:ascii="Times New Roman" w:hAnsi="Times New Roman" w:cs="Times New Roman"/>
          <w:b/>
          <w:bCs/>
          <w:sz w:val="24"/>
          <w:szCs w:val="24"/>
        </w:rPr>
        <w:t>3.2 Путь к объекту от ближайшей остановки пассажирского транспорта: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>3.2.1 расстояние до объекта от остан</w:t>
      </w:r>
      <w:r>
        <w:rPr>
          <w:rFonts w:ascii="Times New Roman" w:hAnsi="Times New Roman" w:cs="Times New Roman"/>
          <w:sz w:val="24"/>
          <w:szCs w:val="24"/>
        </w:rPr>
        <w:t>овки транспорта 500</w:t>
      </w:r>
      <w:r w:rsidRPr="00F508C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.2.2 время движения (пешком) 15</w:t>
      </w:r>
      <w:r w:rsidRPr="00F508C6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>3.2.3 наличие  выделенного от проезжей части пешеходного пути (</w:t>
      </w:r>
      <w:r w:rsidRPr="00F508C6">
        <w:rPr>
          <w:rFonts w:ascii="Times New Roman" w:hAnsi="Times New Roman" w:cs="Times New Roman"/>
          <w:i/>
          <w:iCs/>
          <w:sz w:val="24"/>
          <w:szCs w:val="24"/>
        </w:rPr>
        <w:t>да, нет</w:t>
      </w:r>
      <w:r w:rsidRPr="00F508C6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>-нет</w:t>
      </w:r>
    </w:p>
    <w:p w:rsidR="00C15AD6" w:rsidRPr="00A7272B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08C6">
        <w:rPr>
          <w:rFonts w:ascii="Times New Roman" w:hAnsi="Times New Roman" w:cs="Times New Roman"/>
          <w:sz w:val="24"/>
          <w:szCs w:val="24"/>
        </w:rPr>
        <w:t xml:space="preserve">3.2.4 Перекрестки: </w:t>
      </w:r>
      <w:r w:rsidRPr="00F508C6">
        <w:rPr>
          <w:rFonts w:ascii="Times New Roman" w:hAnsi="Times New Roman" w:cs="Times New Roman"/>
          <w:i/>
          <w:iCs/>
          <w:sz w:val="24"/>
          <w:szCs w:val="24"/>
        </w:rPr>
        <w:t xml:space="preserve">нерегулируемые; регулируемые, со звуковой сигнализацией, таймером; </w:t>
      </w:r>
      <w:r w:rsidRPr="00A7272B">
        <w:rPr>
          <w:rFonts w:ascii="Times New Roman" w:hAnsi="Times New Roman" w:cs="Times New Roman"/>
          <w:i/>
          <w:iCs/>
          <w:sz w:val="24"/>
          <w:szCs w:val="24"/>
          <w:u w:val="single"/>
        </w:rPr>
        <w:t>нет</w:t>
      </w:r>
    </w:p>
    <w:p w:rsidR="00C15AD6" w:rsidRPr="00A7272B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08C6">
        <w:rPr>
          <w:rFonts w:ascii="Times New Roman" w:hAnsi="Times New Roman" w:cs="Times New Roman"/>
          <w:sz w:val="24"/>
          <w:szCs w:val="24"/>
        </w:rPr>
        <w:t xml:space="preserve">3.2.5 Информация на пути следования к объекту: </w:t>
      </w:r>
      <w:r w:rsidRPr="00F508C6">
        <w:rPr>
          <w:rFonts w:ascii="Times New Roman" w:hAnsi="Times New Roman" w:cs="Times New Roman"/>
          <w:i/>
          <w:iCs/>
          <w:sz w:val="24"/>
          <w:szCs w:val="24"/>
        </w:rPr>
        <w:t xml:space="preserve">акустическая, тактильная, визуальная; </w:t>
      </w:r>
      <w:r w:rsidRPr="00A7272B">
        <w:rPr>
          <w:rFonts w:ascii="Times New Roman" w:hAnsi="Times New Roman" w:cs="Times New Roman"/>
          <w:i/>
          <w:iCs/>
          <w:sz w:val="24"/>
          <w:szCs w:val="24"/>
          <w:u w:val="single"/>
        </w:rPr>
        <w:t>нет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 xml:space="preserve">3.2.6 Перепады высоты на пути: </w:t>
      </w:r>
      <w:r w:rsidRPr="00F508C6">
        <w:rPr>
          <w:rFonts w:ascii="Times New Roman" w:hAnsi="Times New Roman" w:cs="Times New Roman"/>
          <w:i/>
          <w:iCs/>
          <w:sz w:val="24"/>
          <w:szCs w:val="24"/>
        </w:rPr>
        <w:t>есть, нет</w:t>
      </w:r>
      <w:r w:rsidRPr="00F508C6">
        <w:rPr>
          <w:rFonts w:ascii="Times New Roman" w:hAnsi="Times New Roman" w:cs="Times New Roman"/>
          <w:sz w:val="24"/>
          <w:szCs w:val="24"/>
        </w:rPr>
        <w:t xml:space="preserve"> (описать______________________________________)</w:t>
      </w:r>
      <w:r>
        <w:rPr>
          <w:rFonts w:ascii="Times New Roman" w:hAnsi="Times New Roman" w:cs="Times New Roman"/>
          <w:sz w:val="24"/>
          <w:szCs w:val="24"/>
        </w:rPr>
        <w:t>-нет</w:t>
      </w:r>
    </w:p>
    <w:p w:rsidR="00C15AD6" w:rsidRPr="00A7272B" w:rsidRDefault="00C15AD6" w:rsidP="00500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08C6">
        <w:rPr>
          <w:rFonts w:ascii="Times New Roman" w:hAnsi="Times New Roman" w:cs="Times New Roman"/>
          <w:sz w:val="24"/>
          <w:szCs w:val="24"/>
        </w:rPr>
        <w:t xml:space="preserve">Их обустройство для инвалидов на коляске: </w:t>
      </w:r>
      <w:r w:rsidRPr="00F508C6">
        <w:rPr>
          <w:rFonts w:ascii="Times New Roman" w:hAnsi="Times New Roman" w:cs="Times New Roman"/>
          <w:i/>
          <w:iCs/>
          <w:sz w:val="24"/>
          <w:szCs w:val="24"/>
        </w:rPr>
        <w:t xml:space="preserve">да, </w:t>
      </w:r>
      <w:r w:rsidRPr="00A7272B">
        <w:rPr>
          <w:rFonts w:ascii="Times New Roman" w:hAnsi="Times New Roman" w:cs="Times New Roman"/>
          <w:i/>
          <w:iCs/>
          <w:sz w:val="24"/>
          <w:szCs w:val="24"/>
          <w:u w:val="single"/>
        </w:rPr>
        <w:t>нет</w:t>
      </w:r>
      <w:r w:rsidRPr="00A727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15AD6" w:rsidRPr="00F508C6" w:rsidRDefault="00C15AD6" w:rsidP="005004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8C6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доступности объекта для инвалидов – форма обслуживания*</w:t>
      </w:r>
    </w:p>
    <w:p w:rsidR="00C15AD6" w:rsidRPr="00F508C6" w:rsidRDefault="00C15AD6" w:rsidP="00500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C15AD6" w:rsidRPr="00271B04">
        <w:trPr>
          <w:trHeight w:val="823"/>
          <w:jc w:val="center"/>
        </w:trPr>
        <w:tc>
          <w:tcPr>
            <w:tcW w:w="674" w:type="dxa"/>
          </w:tcPr>
          <w:p w:rsidR="00C15AD6" w:rsidRPr="00F508C6" w:rsidRDefault="00C15AD6" w:rsidP="00DF57D9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8C6"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</w:p>
          <w:p w:rsidR="00C15AD6" w:rsidRPr="00F508C6" w:rsidRDefault="00C15AD6" w:rsidP="00DF57D9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689" w:type="dxa"/>
          </w:tcPr>
          <w:p w:rsidR="00C15AD6" w:rsidRPr="00F508C6" w:rsidRDefault="00C15AD6" w:rsidP="00DF57D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15AD6" w:rsidRPr="00F508C6" w:rsidRDefault="00C15AD6" w:rsidP="00DF57D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инвалидов</w:t>
            </w:r>
          </w:p>
          <w:p w:rsidR="00C15AD6" w:rsidRPr="00F508C6" w:rsidRDefault="00C15AD6" w:rsidP="00DF57D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C15AD6" w:rsidRPr="00F508C6" w:rsidRDefault="00C15AD6" w:rsidP="00DF57D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организации доступности объекта</w:t>
            </w:r>
          </w:p>
          <w:p w:rsidR="00C15AD6" w:rsidRPr="00F508C6" w:rsidRDefault="00C15AD6" w:rsidP="00DF57D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(формы обслуживания)*</w:t>
            </w:r>
          </w:p>
        </w:tc>
      </w:tr>
      <w:tr w:rsidR="00C15AD6" w:rsidRPr="00271B04">
        <w:trPr>
          <w:jc w:val="center"/>
        </w:trPr>
        <w:tc>
          <w:tcPr>
            <w:tcW w:w="674" w:type="dxa"/>
          </w:tcPr>
          <w:p w:rsidR="00C15AD6" w:rsidRPr="00F508C6" w:rsidRDefault="00C15AD6" w:rsidP="00DF57D9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C15AD6" w:rsidRPr="00F508C6" w:rsidRDefault="00C15AD6" w:rsidP="00DF57D9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категории инвалидов и МГН</w:t>
            </w:r>
          </w:p>
          <w:p w:rsidR="00C15AD6" w:rsidRPr="00F508C6" w:rsidRDefault="00C15AD6" w:rsidP="00DF57D9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959" w:type="dxa"/>
          </w:tcPr>
          <w:p w:rsidR="00C15AD6" w:rsidRPr="00F508C6" w:rsidRDefault="00C15AD6" w:rsidP="00DF57D9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D6" w:rsidRPr="00271B04">
        <w:trPr>
          <w:jc w:val="center"/>
        </w:trPr>
        <w:tc>
          <w:tcPr>
            <w:tcW w:w="674" w:type="dxa"/>
          </w:tcPr>
          <w:p w:rsidR="00C15AD6" w:rsidRPr="00F508C6" w:rsidRDefault="00C15AD6" w:rsidP="00DF57D9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C15AD6" w:rsidRPr="00F508C6" w:rsidRDefault="00C15AD6" w:rsidP="00DF57D9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C15AD6" w:rsidRPr="00F508C6" w:rsidRDefault="00C15AD6" w:rsidP="00DF57D9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D6" w:rsidRPr="00271B04">
        <w:trPr>
          <w:jc w:val="center"/>
        </w:trPr>
        <w:tc>
          <w:tcPr>
            <w:tcW w:w="674" w:type="dxa"/>
          </w:tcPr>
          <w:p w:rsidR="00C15AD6" w:rsidRPr="00F508C6" w:rsidRDefault="00C15AD6" w:rsidP="00DF57D9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0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89" w:type="dxa"/>
          </w:tcPr>
          <w:p w:rsidR="00C15AD6" w:rsidRPr="00F508C6" w:rsidRDefault="00C15AD6" w:rsidP="00DF57D9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10"/>
                <w:szCs w:val="10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C15AD6" w:rsidRPr="00F508C6" w:rsidRDefault="00C15AD6" w:rsidP="00DF57D9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C15AD6" w:rsidRPr="00271B04">
        <w:trPr>
          <w:trHeight w:val="253"/>
          <w:jc w:val="center"/>
        </w:trPr>
        <w:tc>
          <w:tcPr>
            <w:tcW w:w="674" w:type="dxa"/>
          </w:tcPr>
          <w:p w:rsidR="00C15AD6" w:rsidRPr="00F508C6" w:rsidRDefault="00C15AD6" w:rsidP="00DF57D9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08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89" w:type="dxa"/>
          </w:tcPr>
          <w:p w:rsidR="00C15AD6" w:rsidRPr="00F508C6" w:rsidRDefault="00C15AD6" w:rsidP="00DF57D9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10"/>
                <w:szCs w:val="10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C15AD6" w:rsidRPr="00F508C6" w:rsidRDefault="00C15AD6" w:rsidP="00DF57D9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C15AD6" w:rsidRPr="00271B04">
        <w:trPr>
          <w:jc w:val="center"/>
        </w:trPr>
        <w:tc>
          <w:tcPr>
            <w:tcW w:w="674" w:type="dxa"/>
          </w:tcPr>
          <w:p w:rsidR="00C15AD6" w:rsidRPr="00F508C6" w:rsidRDefault="00C15AD6" w:rsidP="00DF57D9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08C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89" w:type="dxa"/>
          </w:tcPr>
          <w:p w:rsidR="00C15AD6" w:rsidRPr="00F508C6" w:rsidRDefault="00C15AD6" w:rsidP="00DF57D9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10"/>
                <w:szCs w:val="10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C15AD6" w:rsidRPr="00F508C6" w:rsidRDefault="00C15AD6" w:rsidP="00DF57D9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C15AD6" w:rsidRPr="00271B04">
        <w:trPr>
          <w:jc w:val="center"/>
        </w:trPr>
        <w:tc>
          <w:tcPr>
            <w:tcW w:w="674" w:type="dxa"/>
          </w:tcPr>
          <w:p w:rsidR="00C15AD6" w:rsidRPr="00F508C6" w:rsidRDefault="00C15AD6" w:rsidP="00DF57D9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08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89" w:type="dxa"/>
          </w:tcPr>
          <w:p w:rsidR="00C15AD6" w:rsidRPr="00F508C6" w:rsidRDefault="00C15AD6" w:rsidP="00DF57D9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10"/>
                <w:szCs w:val="10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C15AD6" w:rsidRPr="00F508C6" w:rsidRDefault="00C15AD6" w:rsidP="00DF57D9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C15AD6" w:rsidRPr="00271B04">
        <w:trPr>
          <w:jc w:val="center"/>
        </w:trPr>
        <w:tc>
          <w:tcPr>
            <w:tcW w:w="674" w:type="dxa"/>
          </w:tcPr>
          <w:p w:rsidR="00C15AD6" w:rsidRPr="00F508C6" w:rsidRDefault="00C15AD6" w:rsidP="00DF57D9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08C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89" w:type="dxa"/>
          </w:tcPr>
          <w:p w:rsidR="00C15AD6" w:rsidRPr="00F508C6" w:rsidRDefault="00C15AD6" w:rsidP="00DF57D9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10"/>
                <w:szCs w:val="10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C15AD6" w:rsidRPr="00F508C6" w:rsidRDefault="00C15AD6" w:rsidP="00DF57D9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</w:tbl>
    <w:p w:rsidR="00C15AD6" w:rsidRPr="00F508C6" w:rsidRDefault="00C15AD6" w:rsidP="00500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08C6">
        <w:rPr>
          <w:rFonts w:ascii="Times New Roman" w:hAnsi="Times New Roman" w:cs="Times New Roman"/>
          <w:sz w:val="24"/>
          <w:szCs w:val="24"/>
        </w:rPr>
        <w:t xml:space="preserve">* - </w:t>
      </w:r>
      <w:r w:rsidRPr="00F508C6">
        <w:rPr>
          <w:rFonts w:ascii="Times New Roman" w:hAnsi="Times New Roman" w:cs="Times New Roman"/>
          <w:sz w:val="20"/>
          <w:szCs w:val="20"/>
        </w:rPr>
        <w:t xml:space="preserve">указывается один из вариантов: </w:t>
      </w:r>
      <w:r w:rsidRPr="00F508C6">
        <w:rPr>
          <w:rFonts w:ascii="Times New Roman" w:hAnsi="Times New Roman" w:cs="Times New Roman"/>
          <w:b/>
          <w:bCs/>
          <w:sz w:val="20"/>
          <w:szCs w:val="20"/>
        </w:rPr>
        <w:t>«А», «Б», «ДУ», «ВНД»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8C6">
        <w:rPr>
          <w:rFonts w:ascii="Times New Roman" w:hAnsi="Times New Roman" w:cs="Times New Roman"/>
          <w:b/>
          <w:bCs/>
          <w:sz w:val="24"/>
          <w:szCs w:val="24"/>
        </w:rPr>
        <w:t>3.4 Состояние доступности основных структурно-функциональных зон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237"/>
        <w:gridCol w:w="3969"/>
      </w:tblGrid>
      <w:tr w:rsidR="00C15AD6" w:rsidRPr="00271B04">
        <w:trPr>
          <w:trHeight w:val="930"/>
        </w:trPr>
        <w:tc>
          <w:tcPr>
            <w:tcW w:w="541" w:type="dxa"/>
          </w:tcPr>
          <w:p w:rsidR="00C15AD6" w:rsidRPr="00F508C6" w:rsidRDefault="00C15AD6" w:rsidP="00DF5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C15AD6" w:rsidRPr="00F508C6" w:rsidRDefault="00C15AD6" w:rsidP="00DF5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п \п</w:t>
            </w:r>
          </w:p>
        </w:tc>
        <w:tc>
          <w:tcPr>
            <w:tcW w:w="5237" w:type="dxa"/>
            <w:vAlign w:val="center"/>
          </w:tcPr>
          <w:p w:rsidR="00C15AD6" w:rsidRPr="00F508C6" w:rsidRDefault="00C15AD6" w:rsidP="00DF5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C15AD6" w:rsidRPr="00F508C6" w:rsidRDefault="00C15AD6" w:rsidP="00DF5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C15AD6" w:rsidRPr="00271B04">
        <w:tc>
          <w:tcPr>
            <w:tcW w:w="541" w:type="dxa"/>
          </w:tcPr>
          <w:p w:rsidR="00C15AD6" w:rsidRPr="00F508C6" w:rsidRDefault="00C15AD6" w:rsidP="00DF5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C15AD6" w:rsidRPr="00F508C6" w:rsidRDefault="00C15AD6" w:rsidP="00DF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C15AD6" w:rsidRPr="00F508C6" w:rsidRDefault="00C15AD6" w:rsidP="00DF5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</w:tr>
      <w:tr w:rsidR="00C15AD6" w:rsidRPr="00271B04">
        <w:tc>
          <w:tcPr>
            <w:tcW w:w="541" w:type="dxa"/>
          </w:tcPr>
          <w:p w:rsidR="00C15AD6" w:rsidRPr="00F508C6" w:rsidRDefault="00C15AD6" w:rsidP="00DF5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C15AD6" w:rsidRPr="00F508C6" w:rsidRDefault="00C15AD6" w:rsidP="00DF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C15AD6" w:rsidRPr="00F508C6" w:rsidRDefault="00C15AD6" w:rsidP="00DF5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</w:tr>
      <w:tr w:rsidR="00C15AD6" w:rsidRPr="00271B04">
        <w:tc>
          <w:tcPr>
            <w:tcW w:w="541" w:type="dxa"/>
          </w:tcPr>
          <w:p w:rsidR="00C15AD6" w:rsidRPr="00F508C6" w:rsidRDefault="00C15AD6" w:rsidP="00DF5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C15AD6" w:rsidRPr="00F508C6" w:rsidRDefault="00C15AD6" w:rsidP="00DF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C15AD6" w:rsidRPr="00F508C6" w:rsidRDefault="00C15AD6" w:rsidP="00DF5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</w:tr>
      <w:tr w:rsidR="00C15AD6" w:rsidRPr="00271B04">
        <w:tc>
          <w:tcPr>
            <w:tcW w:w="541" w:type="dxa"/>
          </w:tcPr>
          <w:p w:rsidR="00C15AD6" w:rsidRPr="00F508C6" w:rsidRDefault="00C15AD6" w:rsidP="00DF5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7" w:type="dxa"/>
          </w:tcPr>
          <w:p w:rsidR="00C15AD6" w:rsidRPr="00F508C6" w:rsidRDefault="00C15AD6" w:rsidP="00DF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C15AD6" w:rsidRPr="00F508C6" w:rsidRDefault="00C15AD6" w:rsidP="00DF5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</w:tr>
      <w:tr w:rsidR="00C15AD6" w:rsidRPr="00271B04">
        <w:tc>
          <w:tcPr>
            <w:tcW w:w="541" w:type="dxa"/>
          </w:tcPr>
          <w:p w:rsidR="00C15AD6" w:rsidRPr="00F508C6" w:rsidRDefault="00C15AD6" w:rsidP="00DF5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C15AD6" w:rsidRPr="00F508C6" w:rsidRDefault="00C15AD6" w:rsidP="00DF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C15AD6" w:rsidRPr="00F508C6" w:rsidRDefault="00C15AD6" w:rsidP="00DF5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ДЧ-И (О,С,Г,У,)</w:t>
            </w:r>
          </w:p>
        </w:tc>
      </w:tr>
      <w:tr w:rsidR="00C15AD6" w:rsidRPr="00271B04">
        <w:tc>
          <w:tcPr>
            <w:tcW w:w="541" w:type="dxa"/>
          </w:tcPr>
          <w:p w:rsidR="00C15AD6" w:rsidRPr="00F508C6" w:rsidRDefault="00C15AD6" w:rsidP="00DF5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C15AD6" w:rsidRPr="00F508C6" w:rsidRDefault="00C15AD6" w:rsidP="00DF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C15AD6" w:rsidRPr="00F508C6" w:rsidRDefault="00C15AD6" w:rsidP="00DF5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</w:tr>
      <w:tr w:rsidR="00C15AD6" w:rsidRPr="00271B04">
        <w:tc>
          <w:tcPr>
            <w:tcW w:w="541" w:type="dxa"/>
          </w:tcPr>
          <w:p w:rsidR="00C15AD6" w:rsidRPr="00F508C6" w:rsidRDefault="00C15AD6" w:rsidP="00DF5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C15AD6" w:rsidRPr="00F508C6" w:rsidRDefault="00C15AD6" w:rsidP="00DF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C15AD6" w:rsidRPr="00F508C6" w:rsidRDefault="00C15AD6" w:rsidP="00DF5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</w:tr>
    </w:tbl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b/>
          <w:bCs/>
          <w:sz w:val="24"/>
          <w:szCs w:val="24"/>
        </w:rPr>
        <w:t xml:space="preserve">** </w:t>
      </w:r>
      <w:r w:rsidRPr="00F508C6">
        <w:rPr>
          <w:rFonts w:ascii="Times New Roman" w:hAnsi="Times New Roman" w:cs="Times New Roman"/>
          <w:sz w:val="20"/>
          <w:szCs w:val="20"/>
        </w:rPr>
        <w:t>Указывается:</w:t>
      </w:r>
      <w:r w:rsidRPr="00F508C6">
        <w:rPr>
          <w:rFonts w:ascii="Times New Roman" w:hAnsi="Times New Roman" w:cs="Times New Roman"/>
          <w:b/>
          <w:bCs/>
          <w:sz w:val="20"/>
          <w:szCs w:val="20"/>
        </w:rPr>
        <w:t xml:space="preserve"> ДП-В</w:t>
      </w:r>
      <w:r w:rsidRPr="00F508C6">
        <w:rPr>
          <w:rFonts w:ascii="Times New Roman" w:hAnsi="Times New Roman" w:cs="Times New Roman"/>
          <w:sz w:val="20"/>
          <w:szCs w:val="20"/>
        </w:rPr>
        <w:t xml:space="preserve"> - доступно полностью всем;  </w:t>
      </w:r>
      <w:r w:rsidRPr="00F508C6">
        <w:rPr>
          <w:rFonts w:ascii="Times New Roman" w:hAnsi="Times New Roman" w:cs="Times New Roman"/>
          <w:b/>
          <w:bCs/>
          <w:sz w:val="20"/>
          <w:szCs w:val="20"/>
        </w:rPr>
        <w:t>ДП-И</w:t>
      </w:r>
      <w:r w:rsidRPr="00F508C6">
        <w:rPr>
          <w:rFonts w:ascii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508C6">
        <w:rPr>
          <w:rFonts w:ascii="Times New Roman" w:hAnsi="Times New Roman" w:cs="Times New Roman"/>
          <w:b/>
          <w:bCs/>
          <w:sz w:val="20"/>
          <w:szCs w:val="20"/>
        </w:rPr>
        <w:t>ДЧ-В</w:t>
      </w:r>
      <w:r w:rsidRPr="00F508C6">
        <w:rPr>
          <w:rFonts w:ascii="Times New Roman" w:hAnsi="Times New Roman" w:cs="Times New Roman"/>
          <w:sz w:val="20"/>
          <w:szCs w:val="20"/>
        </w:rPr>
        <w:t xml:space="preserve"> - доступно частично всем; </w:t>
      </w:r>
      <w:r w:rsidRPr="00F508C6">
        <w:rPr>
          <w:rFonts w:ascii="Times New Roman" w:hAnsi="Times New Roman" w:cs="Times New Roman"/>
          <w:b/>
          <w:bCs/>
          <w:sz w:val="20"/>
          <w:szCs w:val="20"/>
        </w:rPr>
        <w:t>ДЧ-И</w:t>
      </w:r>
      <w:r w:rsidRPr="00F508C6">
        <w:rPr>
          <w:rFonts w:ascii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F508C6">
        <w:rPr>
          <w:rFonts w:ascii="Times New Roman" w:hAnsi="Times New Roman" w:cs="Times New Roman"/>
          <w:b/>
          <w:bCs/>
          <w:sz w:val="20"/>
          <w:szCs w:val="20"/>
        </w:rPr>
        <w:t>ДУ</w:t>
      </w:r>
      <w:r w:rsidRPr="00F508C6">
        <w:rPr>
          <w:rFonts w:ascii="Times New Roman" w:hAnsi="Times New Roman" w:cs="Times New Roman"/>
          <w:sz w:val="20"/>
          <w:szCs w:val="20"/>
        </w:rPr>
        <w:t xml:space="preserve"> - доступно условно, </w:t>
      </w:r>
      <w:r w:rsidRPr="00F508C6">
        <w:rPr>
          <w:rFonts w:ascii="Times New Roman" w:hAnsi="Times New Roman" w:cs="Times New Roman"/>
          <w:b/>
          <w:bCs/>
          <w:sz w:val="20"/>
          <w:szCs w:val="20"/>
        </w:rPr>
        <w:t>ВНД</w:t>
      </w:r>
      <w:r w:rsidRPr="00F508C6">
        <w:rPr>
          <w:rFonts w:ascii="Times New Roman" w:hAnsi="Times New Roman" w:cs="Times New Roman"/>
          <w:sz w:val="20"/>
          <w:szCs w:val="20"/>
        </w:rPr>
        <w:t xml:space="preserve"> – временно недоступно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b/>
          <w:bCs/>
          <w:sz w:val="24"/>
          <w:szCs w:val="24"/>
        </w:rPr>
        <w:t>3.5. ИТОГОВОЕ  ЗАКЛЮЧЕНИЕ о состоянии доступности ОСИ</w:t>
      </w:r>
      <w:r>
        <w:rPr>
          <w:rFonts w:ascii="Times New Roman" w:hAnsi="Times New Roman" w:cs="Times New Roman"/>
          <w:sz w:val="24"/>
          <w:szCs w:val="24"/>
        </w:rPr>
        <w:t>: ДП-В</w:t>
      </w:r>
    </w:p>
    <w:p w:rsidR="00C15AD6" w:rsidRPr="00F508C6" w:rsidRDefault="00C15AD6" w:rsidP="005004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AD6" w:rsidRPr="00F508C6" w:rsidRDefault="00C15AD6" w:rsidP="00500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b/>
          <w:bCs/>
          <w:sz w:val="24"/>
          <w:szCs w:val="24"/>
        </w:rPr>
        <w:t>4. Управленческое решение</w:t>
      </w:r>
      <w:r w:rsidRPr="00F50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AD6" w:rsidRPr="00F508C6" w:rsidRDefault="00C15AD6" w:rsidP="00500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AD6" w:rsidRPr="00F508C6" w:rsidRDefault="00C15AD6" w:rsidP="00500485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8C6">
        <w:rPr>
          <w:rFonts w:ascii="Times New Roman" w:hAnsi="Times New Roman" w:cs="Times New Roman"/>
          <w:b/>
          <w:bCs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122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670"/>
        <w:gridCol w:w="3544"/>
        <w:gridCol w:w="2403"/>
      </w:tblGrid>
      <w:tr w:rsidR="00C15AD6" w:rsidRPr="00271B04">
        <w:trPr>
          <w:gridAfter w:val="1"/>
          <w:wAfter w:w="2403" w:type="dxa"/>
          <w:trHeight w:val="998"/>
        </w:trPr>
        <w:tc>
          <w:tcPr>
            <w:tcW w:w="675" w:type="dxa"/>
            <w:vAlign w:val="center"/>
          </w:tcPr>
          <w:p w:rsidR="00C15AD6" w:rsidRPr="00F508C6" w:rsidRDefault="00C15AD6" w:rsidP="00DF57D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C15AD6" w:rsidRPr="00F508C6" w:rsidRDefault="00C15AD6" w:rsidP="00DF57D9">
            <w:pPr>
              <w:spacing w:after="0" w:line="36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п \п</w:t>
            </w:r>
          </w:p>
        </w:tc>
        <w:tc>
          <w:tcPr>
            <w:tcW w:w="5670" w:type="dxa"/>
            <w:vAlign w:val="center"/>
          </w:tcPr>
          <w:p w:rsidR="00C15AD6" w:rsidRPr="00F508C6" w:rsidRDefault="00C15AD6" w:rsidP="00DF57D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544" w:type="dxa"/>
            <w:vAlign w:val="center"/>
          </w:tcPr>
          <w:p w:rsidR="00C15AD6" w:rsidRPr="00F508C6" w:rsidRDefault="00C15AD6" w:rsidP="00DF57D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C15AD6" w:rsidRPr="00271B04">
        <w:trPr>
          <w:gridAfter w:val="1"/>
          <w:wAfter w:w="2403" w:type="dxa"/>
          <w:trHeight w:val="276"/>
        </w:trPr>
        <w:tc>
          <w:tcPr>
            <w:tcW w:w="675" w:type="dxa"/>
          </w:tcPr>
          <w:p w:rsidR="00C15AD6" w:rsidRPr="00F508C6" w:rsidRDefault="00C15AD6" w:rsidP="00DF57D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15AD6" w:rsidRPr="00F508C6" w:rsidRDefault="00C15AD6" w:rsidP="00DF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C15AD6" w:rsidRPr="00F508C6" w:rsidRDefault="00C15AD6" w:rsidP="00DF57D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C15AD6" w:rsidRPr="00271B04">
        <w:trPr>
          <w:gridAfter w:val="1"/>
          <w:wAfter w:w="2403" w:type="dxa"/>
          <w:trHeight w:val="276"/>
        </w:trPr>
        <w:tc>
          <w:tcPr>
            <w:tcW w:w="675" w:type="dxa"/>
          </w:tcPr>
          <w:p w:rsidR="00C15AD6" w:rsidRPr="00F508C6" w:rsidRDefault="00C15AD6" w:rsidP="00DF57D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15AD6" w:rsidRPr="00F508C6" w:rsidRDefault="00C15AD6" w:rsidP="00DF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</w:tcPr>
          <w:p w:rsidR="00C15AD6" w:rsidRPr="00F508C6" w:rsidRDefault="00C15AD6" w:rsidP="00DF57D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C15AD6" w:rsidRPr="00271B04">
        <w:trPr>
          <w:gridAfter w:val="1"/>
          <w:wAfter w:w="2403" w:type="dxa"/>
          <w:trHeight w:val="276"/>
        </w:trPr>
        <w:tc>
          <w:tcPr>
            <w:tcW w:w="675" w:type="dxa"/>
          </w:tcPr>
          <w:p w:rsidR="00C15AD6" w:rsidRPr="00F508C6" w:rsidRDefault="00C15AD6" w:rsidP="00DF57D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C15AD6" w:rsidRPr="00F508C6" w:rsidRDefault="00C15AD6" w:rsidP="00DF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</w:tcPr>
          <w:p w:rsidR="00C15AD6" w:rsidRPr="00F508C6" w:rsidRDefault="00C15AD6" w:rsidP="00DF57D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решения невозможны</w:t>
            </w:r>
          </w:p>
        </w:tc>
      </w:tr>
      <w:tr w:rsidR="00C15AD6" w:rsidRPr="00271B04">
        <w:trPr>
          <w:gridAfter w:val="1"/>
          <w:wAfter w:w="2403" w:type="dxa"/>
          <w:trHeight w:val="276"/>
        </w:trPr>
        <w:tc>
          <w:tcPr>
            <w:tcW w:w="675" w:type="dxa"/>
          </w:tcPr>
          <w:p w:rsidR="00C15AD6" w:rsidRPr="00F508C6" w:rsidRDefault="00C15AD6" w:rsidP="00DF57D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C15AD6" w:rsidRPr="00F508C6" w:rsidRDefault="00C15AD6" w:rsidP="00DF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 xml:space="preserve">Зона целевого назначения здания </w:t>
            </w:r>
            <w:r w:rsidRPr="00F508C6">
              <w:rPr>
                <w:rFonts w:ascii="Times New Roman" w:hAnsi="Times New Roman" w:cs="Times New Roman"/>
              </w:rPr>
              <w:t>(целевого посещения объекта)</w:t>
            </w:r>
          </w:p>
        </w:tc>
        <w:tc>
          <w:tcPr>
            <w:tcW w:w="3544" w:type="dxa"/>
          </w:tcPr>
          <w:p w:rsidR="00C15AD6" w:rsidRPr="00F508C6" w:rsidRDefault="00C15AD6" w:rsidP="00DF57D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C15AD6" w:rsidRPr="00271B04">
        <w:trPr>
          <w:gridAfter w:val="1"/>
          <w:wAfter w:w="2403" w:type="dxa"/>
          <w:trHeight w:val="276"/>
        </w:trPr>
        <w:tc>
          <w:tcPr>
            <w:tcW w:w="675" w:type="dxa"/>
          </w:tcPr>
          <w:p w:rsidR="00C15AD6" w:rsidRPr="00F508C6" w:rsidRDefault="00C15AD6" w:rsidP="00DF57D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15AD6" w:rsidRPr="00F508C6" w:rsidRDefault="00C15AD6" w:rsidP="00DF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C15AD6" w:rsidRPr="00F508C6" w:rsidRDefault="00C15AD6" w:rsidP="00DF57D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C15AD6" w:rsidRPr="00271B04">
        <w:trPr>
          <w:gridAfter w:val="1"/>
          <w:wAfter w:w="2403" w:type="dxa"/>
          <w:trHeight w:val="276"/>
        </w:trPr>
        <w:tc>
          <w:tcPr>
            <w:tcW w:w="675" w:type="dxa"/>
          </w:tcPr>
          <w:p w:rsidR="00C15AD6" w:rsidRPr="00F508C6" w:rsidRDefault="00C15AD6" w:rsidP="00DF57D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C15AD6" w:rsidRPr="00F508C6" w:rsidRDefault="00C15AD6" w:rsidP="00DF57D9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544" w:type="dxa"/>
          </w:tcPr>
          <w:p w:rsidR="00C15AD6" w:rsidRPr="00F508C6" w:rsidRDefault="00C15AD6" w:rsidP="00DF57D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C15AD6" w:rsidRPr="00271B04">
        <w:trPr>
          <w:gridAfter w:val="1"/>
          <w:wAfter w:w="2403" w:type="dxa"/>
          <w:trHeight w:val="276"/>
        </w:trPr>
        <w:tc>
          <w:tcPr>
            <w:tcW w:w="675" w:type="dxa"/>
          </w:tcPr>
          <w:p w:rsidR="00C15AD6" w:rsidRPr="00F508C6" w:rsidRDefault="00C15AD6" w:rsidP="00DF57D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C15AD6" w:rsidRPr="00F508C6" w:rsidRDefault="00C15AD6" w:rsidP="00DF57D9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544" w:type="dxa"/>
          </w:tcPr>
          <w:p w:rsidR="00C15AD6" w:rsidRPr="00F508C6" w:rsidRDefault="00C15AD6" w:rsidP="00DF57D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C15AD6" w:rsidRPr="00271B04">
        <w:trPr>
          <w:trHeight w:val="276"/>
        </w:trPr>
        <w:tc>
          <w:tcPr>
            <w:tcW w:w="675" w:type="dxa"/>
          </w:tcPr>
          <w:p w:rsidR="00C15AD6" w:rsidRPr="00F508C6" w:rsidRDefault="00C15AD6" w:rsidP="00DF57D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C15AD6" w:rsidRPr="00F508C6" w:rsidRDefault="00C15AD6" w:rsidP="00DF57D9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5AD6" w:rsidRPr="00F508C6" w:rsidRDefault="00C15AD6" w:rsidP="00DF57D9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зоны и участки</w:t>
            </w:r>
          </w:p>
          <w:p w:rsidR="00C15AD6" w:rsidRPr="00F508C6" w:rsidRDefault="00C15AD6" w:rsidP="00DF57D9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gridSpan w:val="2"/>
          </w:tcPr>
          <w:p w:rsidR="00C15AD6" w:rsidRPr="00F508C6" w:rsidRDefault="00C15AD6" w:rsidP="00DF57D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08C6">
        <w:rPr>
          <w:rFonts w:ascii="Times New Roman" w:hAnsi="Times New Roman" w:cs="Times New Roman"/>
          <w:sz w:val="24"/>
          <w:szCs w:val="24"/>
        </w:rPr>
        <w:t xml:space="preserve">*- </w:t>
      </w:r>
      <w:r w:rsidRPr="00F508C6">
        <w:rPr>
          <w:rFonts w:ascii="Times New Roman" w:hAnsi="Times New Roman" w:cs="Times New Roman"/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15AD6" w:rsidRPr="00F508C6" w:rsidRDefault="00C15AD6" w:rsidP="00500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>4.2.Период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8C6">
        <w:rPr>
          <w:rFonts w:ascii="Times New Roman" w:hAnsi="Times New Roman" w:cs="Times New Roman"/>
          <w:sz w:val="24"/>
          <w:szCs w:val="24"/>
        </w:rPr>
        <w:t>проведения работ _____________________________________________________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>в рамках исполнения ______________________________________________________________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508C6">
        <w:rPr>
          <w:rFonts w:ascii="Times New Roman" w:hAnsi="Times New Roman" w:cs="Times New Roman"/>
          <w:sz w:val="24"/>
          <w:szCs w:val="24"/>
        </w:rPr>
        <w:tab/>
      </w:r>
      <w:r w:rsidRPr="00F508C6">
        <w:rPr>
          <w:rFonts w:ascii="Times New Roman" w:hAnsi="Times New Roman" w:cs="Times New Roman"/>
          <w:sz w:val="24"/>
          <w:szCs w:val="24"/>
        </w:rPr>
        <w:tab/>
      </w:r>
      <w:r w:rsidRPr="00F508C6">
        <w:rPr>
          <w:rFonts w:ascii="Times New Roman" w:hAnsi="Times New Roman" w:cs="Times New Roman"/>
          <w:sz w:val="24"/>
          <w:szCs w:val="24"/>
        </w:rPr>
        <w:tab/>
      </w:r>
      <w:r w:rsidRPr="00F508C6">
        <w:rPr>
          <w:rFonts w:ascii="Times New Roman" w:hAnsi="Times New Roman" w:cs="Times New Roman"/>
          <w:sz w:val="24"/>
          <w:szCs w:val="24"/>
        </w:rPr>
        <w:tab/>
      </w:r>
      <w:r w:rsidRPr="00F508C6">
        <w:rPr>
          <w:rFonts w:ascii="Times New Roman" w:hAnsi="Times New Roman" w:cs="Times New Roman"/>
          <w:sz w:val="24"/>
          <w:szCs w:val="24"/>
        </w:rPr>
        <w:tab/>
      </w:r>
      <w:r w:rsidRPr="00F508C6">
        <w:rPr>
          <w:rFonts w:ascii="Times New Roman" w:hAnsi="Times New Roman" w:cs="Times New Roman"/>
          <w:i/>
          <w:iCs/>
        </w:rPr>
        <w:t>(указывается наименование документа: программы, плана)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>4.3</w:t>
      </w:r>
      <w:r w:rsidRPr="00F508C6">
        <w:rPr>
          <w:rFonts w:ascii="Times New Roman" w:hAnsi="Times New Roman" w:cs="Times New Roman"/>
        </w:rPr>
        <w:t xml:space="preserve"> </w:t>
      </w:r>
      <w:r w:rsidRPr="00F508C6">
        <w:rPr>
          <w:rFonts w:ascii="Times New Roman" w:hAnsi="Times New Roman" w:cs="Times New Roman"/>
          <w:sz w:val="24"/>
          <w:szCs w:val="24"/>
        </w:rPr>
        <w:t>Ожидаемый результат (по состоянию доступности)</w:t>
      </w:r>
      <w:r w:rsidRPr="00F508C6">
        <w:rPr>
          <w:rFonts w:ascii="Times New Roman" w:hAnsi="Times New Roman" w:cs="Times New Roman"/>
        </w:rPr>
        <w:t xml:space="preserve"> </w:t>
      </w:r>
      <w:r w:rsidRPr="00F508C6">
        <w:rPr>
          <w:rFonts w:ascii="Times New Roman" w:hAnsi="Times New Roman" w:cs="Times New Roman"/>
          <w:sz w:val="24"/>
          <w:szCs w:val="24"/>
        </w:rPr>
        <w:t>после выполнения работ по адаптации ___________________________________________________________________________________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>Оценка результата исполнения программы, плана (по состоянию доступности) ______________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508C6">
        <w:rPr>
          <w:rFonts w:ascii="Times New Roman" w:hAnsi="Times New Roman" w:cs="Times New Roman"/>
          <w:sz w:val="24"/>
          <w:szCs w:val="24"/>
        </w:rPr>
        <w:t xml:space="preserve">4.4. Для принятия решения требуется, не требуется </w:t>
      </w:r>
      <w:r w:rsidRPr="00F508C6">
        <w:rPr>
          <w:rFonts w:ascii="Times New Roman" w:hAnsi="Times New Roman" w:cs="Times New Roman"/>
          <w:i/>
          <w:iCs/>
          <w:sz w:val="20"/>
          <w:szCs w:val="20"/>
        </w:rPr>
        <w:t>(нужное подчеркнуть):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>Согласование ______________________________________________________________________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F508C6">
        <w:rPr>
          <w:rFonts w:ascii="Times New Roman" w:hAnsi="Times New Roman" w:cs="Times New Roman"/>
          <w:i/>
          <w:iCs/>
          <w:sz w:val="24"/>
          <w:szCs w:val="24"/>
        </w:rPr>
        <w:t>наименование документа и выдавшей его организации, дата</w:t>
      </w:r>
      <w:r w:rsidRPr="00F508C6">
        <w:rPr>
          <w:rFonts w:ascii="Times New Roman" w:hAnsi="Times New Roman" w:cs="Times New Roman"/>
          <w:sz w:val="24"/>
          <w:szCs w:val="24"/>
        </w:rPr>
        <w:t xml:space="preserve">), прилагается 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8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 xml:space="preserve">4.5. Информация размещена (обновлена) на Карте доступности субъекта РФ </w:t>
      </w:r>
      <w:r w:rsidRPr="00F508C6">
        <w:rPr>
          <w:rFonts w:ascii="Times New Roman" w:hAnsi="Times New Roman" w:cs="Times New Roman"/>
          <w:b/>
          <w:bCs/>
          <w:sz w:val="24"/>
          <w:szCs w:val="24"/>
        </w:rPr>
        <w:t xml:space="preserve">дата </w:t>
      </w:r>
      <w:r w:rsidRPr="00F508C6">
        <w:rPr>
          <w:rFonts w:ascii="Times New Roman" w:hAnsi="Times New Roman" w:cs="Times New Roman"/>
          <w:sz w:val="24"/>
          <w:szCs w:val="24"/>
        </w:rPr>
        <w:t>____________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15AD6" w:rsidRPr="00F508C6" w:rsidRDefault="00C15AD6" w:rsidP="00500485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F508C6">
        <w:rPr>
          <w:rFonts w:ascii="Times New Roman" w:hAnsi="Times New Roman" w:cs="Times New Roman"/>
          <w:i/>
          <w:iCs/>
        </w:rPr>
        <w:t>(наименование сайта, портала)</w:t>
      </w:r>
    </w:p>
    <w:p w:rsidR="00C15AD6" w:rsidRPr="00F508C6" w:rsidRDefault="00C15AD6" w:rsidP="005004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AD6" w:rsidRPr="00F508C6" w:rsidRDefault="00C15AD6" w:rsidP="005004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C15AD6" w:rsidRPr="00F508C6" w:rsidRDefault="00C15AD6" w:rsidP="005004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8C6">
        <w:rPr>
          <w:rFonts w:ascii="Times New Roman" w:hAnsi="Times New Roman" w:cs="Times New Roman"/>
          <w:b/>
          <w:bCs/>
          <w:sz w:val="24"/>
          <w:szCs w:val="24"/>
        </w:rPr>
        <w:t>5. Особые отметки</w:t>
      </w:r>
    </w:p>
    <w:p w:rsidR="00C15AD6" w:rsidRPr="00F508C6" w:rsidRDefault="00C15AD6" w:rsidP="0050048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C15AD6" w:rsidRPr="00F508C6" w:rsidRDefault="00C15AD6" w:rsidP="0050048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>Паспорт сформирован на основании: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 xml:space="preserve">1. Анкеты (информации об </w:t>
      </w:r>
      <w:r>
        <w:rPr>
          <w:rFonts w:ascii="Times New Roman" w:hAnsi="Times New Roman" w:cs="Times New Roman"/>
          <w:sz w:val="24"/>
          <w:szCs w:val="24"/>
        </w:rPr>
        <w:t>объекте) от «13» октября  2016</w:t>
      </w:r>
      <w:r w:rsidRPr="00F508C6">
        <w:rPr>
          <w:rFonts w:ascii="Times New Roman" w:hAnsi="Times New Roman" w:cs="Times New Roman"/>
          <w:sz w:val="24"/>
          <w:szCs w:val="24"/>
        </w:rPr>
        <w:t xml:space="preserve"> г.,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>2. Акта обследов</w:t>
      </w:r>
      <w:r>
        <w:rPr>
          <w:rFonts w:ascii="Times New Roman" w:hAnsi="Times New Roman" w:cs="Times New Roman"/>
          <w:sz w:val="24"/>
          <w:szCs w:val="24"/>
        </w:rPr>
        <w:t>ания объекта: № акта  2от «13» октября  2016</w:t>
      </w:r>
      <w:r w:rsidRPr="00F508C6">
        <w:rPr>
          <w:rFonts w:ascii="Times New Roman" w:hAnsi="Times New Roman" w:cs="Times New Roman"/>
          <w:sz w:val="24"/>
          <w:szCs w:val="24"/>
        </w:rPr>
        <w:t>г.</w:t>
      </w: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5AD6" w:rsidRPr="00F508C6" w:rsidRDefault="00C15AD6" w:rsidP="0050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>3. Решения Комиссии ________________________</w:t>
      </w:r>
      <w:r>
        <w:rPr>
          <w:rFonts w:ascii="Times New Roman" w:hAnsi="Times New Roman" w:cs="Times New Roman"/>
          <w:sz w:val="24"/>
          <w:szCs w:val="24"/>
        </w:rPr>
        <w:t>__ от «____» октября 2016</w:t>
      </w:r>
      <w:r w:rsidRPr="00F508C6">
        <w:rPr>
          <w:rFonts w:ascii="Times New Roman" w:hAnsi="Times New Roman" w:cs="Times New Roman"/>
          <w:sz w:val="24"/>
          <w:szCs w:val="24"/>
        </w:rPr>
        <w:t>г.</w:t>
      </w:r>
    </w:p>
    <w:p w:rsidR="00C15AD6" w:rsidRDefault="00C15AD6" w:rsidP="00500485"/>
    <w:p w:rsidR="00C15AD6" w:rsidRPr="00500485" w:rsidRDefault="00C15AD6" w:rsidP="00500485"/>
    <w:sectPr w:rsidR="00C15AD6" w:rsidRPr="00500485" w:rsidSect="00B3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8C6"/>
    <w:rsid w:val="00010646"/>
    <w:rsid w:val="0014367B"/>
    <w:rsid w:val="00243DE3"/>
    <w:rsid w:val="00271B04"/>
    <w:rsid w:val="002738E8"/>
    <w:rsid w:val="002A5CF7"/>
    <w:rsid w:val="002D1887"/>
    <w:rsid w:val="00312A83"/>
    <w:rsid w:val="00357AC0"/>
    <w:rsid w:val="003627EB"/>
    <w:rsid w:val="003A4178"/>
    <w:rsid w:val="003C1710"/>
    <w:rsid w:val="00416545"/>
    <w:rsid w:val="00463E06"/>
    <w:rsid w:val="004D4928"/>
    <w:rsid w:val="00500485"/>
    <w:rsid w:val="00575B42"/>
    <w:rsid w:val="005C0F65"/>
    <w:rsid w:val="005C1762"/>
    <w:rsid w:val="005D555A"/>
    <w:rsid w:val="00613DB1"/>
    <w:rsid w:val="006B1E84"/>
    <w:rsid w:val="006F683D"/>
    <w:rsid w:val="00743BBF"/>
    <w:rsid w:val="00746BDC"/>
    <w:rsid w:val="007B1A3C"/>
    <w:rsid w:val="007C7DC5"/>
    <w:rsid w:val="008055CF"/>
    <w:rsid w:val="008B6931"/>
    <w:rsid w:val="008F6B00"/>
    <w:rsid w:val="00910DB0"/>
    <w:rsid w:val="00917732"/>
    <w:rsid w:val="0098346C"/>
    <w:rsid w:val="009E151C"/>
    <w:rsid w:val="009E5B59"/>
    <w:rsid w:val="00A07579"/>
    <w:rsid w:val="00A2140D"/>
    <w:rsid w:val="00A3451B"/>
    <w:rsid w:val="00A7272B"/>
    <w:rsid w:val="00AA667A"/>
    <w:rsid w:val="00AE0347"/>
    <w:rsid w:val="00B34204"/>
    <w:rsid w:val="00B659DE"/>
    <w:rsid w:val="00C15AD6"/>
    <w:rsid w:val="00C15D2F"/>
    <w:rsid w:val="00C21012"/>
    <w:rsid w:val="00C23285"/>
    <w:rsid w:val="00C57219"/>
    <w:rsid w:val="00C778A5"/>
    <w:rsid w:val="00CA23A8"/>
    <w:rsid w:val="00CD01A9"/>
    <w:rsid w:val="00CD0D87"/>
    <w:rsid w:val="00CD708C"/>
    <w:rsid w:val="00DC482E"/>
    <w:rsid w:val="00DC5314"/>
    <w:rsid w:val="00DD65E1"/>
    <w:rsid w:val="00DF57D9"/>
    <w:rsid w:val="00E05CAF"/>
    <w:rsid w:val="00E12E8A"/>
    <w:rsid w:val="00E67CA8"/>
    <w:rsid w:val="00E70D7F"/>
    <w:rsid w:val="00EF06C8"/>
    <w:rsid w:val="00F508C6"/>
    <w:rsid w:val="00F7375F"/>
    <w:rsid w:val="00FB23CC"/>
    <w:rsid w:val="00FE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20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A4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5B42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8</Pages>
  <Words>2192</Words>
  <Characters>12496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</dc:creator>
  <cp:keywords/>
  <dc:description/>
  <cp:lastModifiedBy>Лутовина</cp:lastModifiedBy>
  <cp:revision>15</cp:revision>
  <cp:lastPrinted>2019-05-16T04:11:00Z</cp:lastPrinted>
  <dcterms:created xsi:type="dcterms:W3CDTF">2013-10-04T10:09:00Z</dcterms:created>
  <dcterms:modified xsi:type="dcterms:W3CDTF">2019-05-16T04:11:00Z</dcterms:modified>
</cp:coreProperties>
</file>